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2"/>
        <w:gridCol w:w="4969"/>
      </w:tblGrid>
      <w:tr w:rsidR="00ED0C0D">
        <w:trPr>
          <w:cantSplit/>
          <w:trHeight w:val="2126"/>
        </w:trPr>
        <w:tc>
          <w:tcPr>
            <w:tcW w:w="4812" w:type="dxa"/>
            <w:tcBorders>
              <w:bottom w:val="nil"/>
            </w:tcBorders>
          </w:tcPr>
          <w:p w:rsidR="00ED0C0D" w:rsidRDefault="00ED0C0D">
            <w:pPr>
              <w:spacing w:after="0"/>
            </w:pPr>
            <w:bookmarkStart w:id="0" w:name="_GoBack" w:colFirst="0" w:colLast="0"/>
          </w:p>
          <w:p w:rsidR="00ED0C0D" w:rsidRDefault="00ED0C0D">
            <w:pPr>
              <w:spacing w:after="0"/>
            </w:pPr>
          </w:p>
        </w:tc>
        <w:tc>
          <w:tcPr>
            <w:tcW w:w="4969" w:type="dxa"/>
            <w:tcBorders>
              <w:bottom w:val="nil"/>
            </w:tcBorders>
          </w:tcPr>
          <w:p w:rsidR="00ED0C0D" w:rsidRDefault="00011813">
            <w:pPr>
              <w:pStyle w:val="Heading7"/>
            </w:pPr>
            <w:r>
              <w:t>South Lakeland District Council</w:t>
            </w:r>
          </w:p>
          <w:p w:rsidR="00ED0C0D" w:rsidRDefault="00ED0C0D">
            <w:pPr>
              <w:spacing w:after="0"/>
              <w:jc w:val="right"/>
              <w:rPr>
                <w:sz w:val="12"/>
              </w:rPr>
            </w:pP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Lake Wardens Office</w:t>
            </w: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Ferry Nab</w:t>
            </w: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Bowness-on-Windermere</w:t>
            </w: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Cumbria  LA23 3JH</w:t>
            </w:r>
          </w:p>
          <w:p w:rsidR="00ED0C0D" w:rsidRDefault="00ED0C0D">
            <w:pPr>
              <w:spacing w:after="0"/>
              <w:jc w:val="right"/>
              <w:rPr>
                <w:sz w:val="12"/>
              </w:rPr>
            </w:pP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z w:val="20"/>
              </w:rPr>
              <w:tab/>
              <w:t>015394 42753</w:t>
            </w:r>
          </w:p>
          <w:p w:rsidR="00ED0C0D" w:rsidRDefault="00ED0C0D">
            <w:pPr>
              <w:spacing w:after="0"/>
              <w:jc w:val="right"/>
              <w:rPr>
                <w:sz w:val="12"/>
              </w:rPr>
            </w:pPr>
          </w:p>
          <w:p w:rsidR="00ED0C0D" w:rsidRDefault="00ED0C0D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e-mail:  lake.</w:t>
            </w:r>
            <w:bookmarkStart w:id="1" w:name="_Hlt27985125"/>
            <w:r>
              <w:rPr>
                <w:sz w:val="20"/>
              </w:rPr>
              <w:t>w</w:t>
            </w:r>
            <w:bookmarkEnd w:id="1"/>
            <w:r>
              <w:rPr>
                <w:sz w:val="20"/>
              </w:rPr>
              <w:t>ardens@southlakeland.gov.uk</w:t>
            </w:r>
          </w:p>
          <w:p w:rsidR="00ED0C0D" w:rsidRDefault="00ED0C0D">
            <w:pPr>
              <w:spacing w:after="0"/>
              <w:jc w:val="right"/>
              <w:rPr>
                <w:sz w:val="12"/>
              </w:rPr>
            </w:pPr>
          </w:p>
        </w:tc>
      </w:tr>
    </w:tbl>
    <w:bookmarkEnd w:id="0"/>
    <w:p w:rsidR="00ED0C0D" w:rsidRDefault="00ED0C0D">
      <w:pPr>
        <w:pStyle w:val="Caption"/>
        <w:jc w:val="left"/>
      </w:pPr>
      <w:r>
        <w:t>APPLICATION FOR AN ENCROACHMENT ON THE BED OF WINDERMERE</w:t>
      </w:r>
    </w:p>
    <w:p w:rsidR="00ED0C0D" w:rsidRDefault="00ED0C0D">
      <w:pPr>
        <w:pStyle w:val="Heading9"/>
        <w:spacing w:after="0"/>
      </w:pPr>
      <w:r>
        <w:t xml:space="preserve">                                                                                    Encroachment No……………………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 of Applicant………………………………………………………………………………………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Address………………………………………………………………………………………………….            </w:t>
      </w:r>
      <w:r>
        <w:tab/>
        <w:t xml:space="preserve"> ………………………………………………………………………………………………….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Telephone No…………………………………………………………………………………………….</w:t>
      </w:r>
    </w:p>
    <w:p w:rsidR="00ED0C0D" w:rsidRDefault="00ED0C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 of Agent……………………………………………………………………………………………..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Telephone No…………………………………………………………………………………………….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 of Contractor………………………………………………………………………………………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Telephone No</w:t>
      </w:r>
      <w:r>
        <w:tab/>
        <w:t>…………………………………………………………………………………………..</w:t>
      </w:r>
    </w:p>
    <w:p w:rsidR="00ED0C0D" w:rsidRDefault="00ED0C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Location of Proposed Encroachment </w:t>
      </w:r>
      <w:proofErr w:type="gramStart"/>
      <w:r>
        <w:t xml:space="preserve">( </w:t>
      </w:r>
      <w:r>
        <w:rPr>
          <w:b/>
        </w:rPr>
        <w:t>inc</w:t>
      </w:r>
      <w:proofErr w:type="gramEnd"/>
      <w:r>
        <w:rPr>
          <w:b/>
        </w:rPr>
        <w:t xml:space="preserve"> O.S. grid Ref </w:t>
      </w:r>
      <w:r>
        <w:t xml:space="preserve"> )…………………………………………. ………………………………………………………………………………………………………….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COPIES OF THE LOCATION PLAN AND DIMENSIONS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b/>
        </w:rPr>
        <w:t>TO BE SUBMITTED AT TIME OF APPLICATION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Details of Proposed Encroachment………………….. </w:t>
      </w:r>
      <w:r>
        <w:rPr>
          <w:b/>
        </w:rPr>
        <w:t>Pier / Boathouse / Wet Dock / Slipway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(a)  Method and Type of Construction………………………………………………………………       </w:t>
      </w:r>
      <w:r>
        <w:tab/>
        <w:t>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……………………………………………………………………………………………….</w:t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(b)  Dimensions:  </w:t>
      </w:r>
      <w:proofErr w:type="gramStart"/>
      <w:r>
        <w:rPr>
          <w:b/>
        </w:rPr>
        <w:t>Length</w:t>
      </w:r>
      <w:r>
        <w:t xml:space="preserve"> .......................</w:t>
      </w:r>
      <w:proofErr w:type="gramEnd"/>
      <w:r>
        <w:t xml:space="preserve">                    </w:t>
      </w:r>
      <w:r>
        <w:rPr>
          <w:b/>
        </w:rPr>
        <w:t>Width:</w:t>
      </w:r>
      <w:r>
        <w:t xml:space="preserve">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(c)  Is the proposed Encroachment to be used </w:t>
      </w:r>
      <w:proofErr w:type="gramStart"/>
      <w:r>
        <w:rPr>
          <w:b/>
        </w:rPr>
        <w:t>Commercially</w:t>
      </w:r>
      <w:proofErr w:type="gramEnd"/>
      <w:r>
        <w:rPr>
          <w:b/>
        </w:rPr>
        <w:t>/ Privately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Names and Addresses of adjoining land owners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C0D" w:rsidRDefault="00ED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1)…………………..………………………………………………………………………………………. ……………………………………………………………………………………………………………… 2)……………………………………………………………………………………………………………………………………………………………………………………………………………………………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C0D" w:rsidRDefault="00ED0C0D">
      <w:pPr>
        <w:pStyle w:val="BodyText"/>
      </w:pPr>
      <w:r>
        <w:t xml:space="preserve">All Applications Must include certified copies of plans and permissions granted by the Lake District National Park </w:t>
      </w:r>
      <w:proofErr w:type="gramStart"/>
      <w:r>
        <w:t>Authority(</w:t>
      </w:r>
      <w:proofErr w:type="gramEnd"/>
      <w:r>
        <w:t>Planning Consent) and The Environment Agency, together with the fee of £</w:t>
      </w:r>
      <w:r w:rsidR="00EC0DA0">
        <w:t>2</w:t>
      </w:r>
      <w:r w:rsidR="00E830D8">
        <w:t>36</w:t>
      </w:r>
      <w:r w:rsidR="000072F7">
        <w:t>.</w:t>
      </w:r>
      <w:r w:rsidR="00E830D8">
        <w:t>4</w:t>
      </w:r>
      <w:r w:rsidR="000072F7">
        <w:t>0</w:t>
      </w:r>
    </w:p>
    <w:p w:rsidR="00ED0C0D" w:rsidRDefault="00ED0C0D">
      <w:pPr>
        <w:pStyle w:val="BodyText"/>
      </w:pPr>
    </w:p>
    <w:p w:rsidR="00ED0C0D" w:rsidRDefault="00ED0C0D">
      <w:pPr>
        <w:spacing w:after="0"/>
      </w:pPr>
      <w:r>
        <w:rPr>
          <w:b/>
          <w:bCs/>
        </w:rPr>
        <w:t>Signed………………………………..   Date…………………………</w:t>
      </w:r>
      <w:r>
        <w:tab/>
      </w:r>
      <w:r>
        <w:tab/>
      </w:r>
    </w:p>
    <w:bookmarkStart w:id="2" w:name="_MON_1713088696"/>
    <w:bookmarkEnd w:id="2"/>
    <w:p w:rsidR="005270CF" w:rsidRDefault="00CB5BA5">
      <w:pPr>
        <w:spacing w:after="0"/>
      </w:pPr>
      <w:r>
        <w:object w:dxaOrig="10055" w:dyaOrig="1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9pt;height:621pt" o:ole="">
            <v:imagedata r:id="rId7" o:title=""/>
          </v:shape>
          <o:OLEObject Type="Embed" ProgID="Word.Document.12" ShapeID="_x0000_i1025" DrawAspect="Content" ObjectID="_1719659025" r:id="rId8">
            <o:FieldCodes>\s</o:FieldCodes>
          </o:OLEObject>
        </w:object>
      </w:r>
    </w:p>
    <w:sectPr w:rsidR="005270CF">
      <w:headerReference w:type="default" r:id="rId9"/>
      <w:footerReference w:type="default" r:id="rId10"/>
      <w:pgSz w:w="11906" w:h="16838" w:code="9"/>
      <w:pgMar w:top="3125" w:right="1138" w:bottom="1138" w:left="1411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53" w:rsidRDefault="005E3153">
      <w:pPr>
        <w:spacing w:after="0"/>
      </w:pPr>
      <w:r>
        <w:separator/>
      </w:r>
    </w:p>
  </w:endnote>
  <w:endnote w:type="continuationSeparator" w:id="0">
    <w:p w:rsidR="005E3153" w:rsidRDefault="005E3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D" w:rsidRDefault="00ED0C0D" w:rsidP="004F328A">
    <w:pPr>
      <w:pStyle w:val="Footer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53" w:rsidRDefault="005E3153">
      <w:pPr>
        <w:spacing w:after="0"/>
      </w:pPr>
      <w:r>
        <w:separator/>
      </w:r>
    </w:p>
  </w:footnote>
  <w:footnote w:type="continuationSeparator" w:id="0">
    <w:p w:rsidR="005E3153" w:rsidRDefault="005E3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0D" w:rsidRDefault="00E830D8">
    <w:pPr>
      <w:pStyle w:val="Header"/>
      <w:jc w:val="left"/>
      <w:rPr>
        <w:rFonts w:ascii="Arial (W1)" w:hAnsi="Arial (W1)"/>
        <w:color w:val="FFFFFF"/>
      </w:rPr>
    </w:pPr>
    <w:r>
      <w:rPr>
        <w:rFonts w:ascii="Arial (W1)" w:hAnsi="Arial (W1)"/>
        <w:noProof/>
        <w:color w:val="FFFFFF"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-919480</wp:posOffset>
              </wp:positionH>
              <wp:positionV relativeFrom="paragraph">
                <wp:posOffset>2931160</wp:posOffset>
              </wp:positionV>
              <wp:extent cx="7572375" cy="3143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0C0D" w:rsidRDefault="00ED0C0D">
                          <w:r>
                            <w:t xml:space="preserve">     _                                                                                                                                                                                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2.4pt;margin-top:230.8pt;width:59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" o:allowincell="f" filled="f" stroked="f">
              <v:textbox>
                <w:txbxContent>
                  <w:p w:rsidR="00ED0C0D" w:rsidRDefault="00ED0C0D">
                    <w:r>
                      <w:t xml:space="preserve">     _                                                                                                                                                                                _</w:t>
                    </w:r>
                  </w:p>
                </w:txbxContent>
              </v:textbox>
            </v:shape>
          </w:pict>
        </mc:Fallback>
      </mc:AlternateContent>
    </w:r>
    <w:r w:rsidR="00ED0C0D">
      <w:rPr>
        <w:rFonts w:ascii="Arial (W1)" w:hAnsi="Arial (W1)"/>
        <w:color w:val="FFFFFF"/>
      </w:rPr>
      <w:t>.</w:t>
    </w:r>
  </w:p>
  <w:p w:rsidR="00ED0C0D" w:rsidRDefault="00ED0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GB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A"/>
    <w:rsid w:val="000072F7"/>
    <w:rsid w:val="00011813"/>
    <w:rsid w:val="00072546"/>
    <w:rsid w:val="000A6DC6"/>
    <w:rsid w:val="000D6160"/>
    <w:rsid w:val="00116F92"/>
    <w:rsid w:val="00190D51"/>
    <w:rsid w:val="001A136B"/>
    <w:rsid w:val="001C4DA1"/>
    <w:rsid w:val="00207605"/>
    <w:rsid w:val="00247124"/>
    <w:rsid w:val="0029210F"/>
    <w:rsid w:val="002B40F9"/>
    <w:rsid w:val="002F72F1"/>
    <w:rsid w:val="00332026"/>
    <w:rsid w:val="00360F7B"/>
    <w:rsid w:val="003A079A"/>
    <w:rsid w:val="00476F70"/>
    <w:rsid w:val="004C4940"/>
    <w:rsid w:val="004F328A"/>
    <w:rsid w:val="005270CF"/>
    <w:rsid w:val="00565CC8"/>
    <w:rsid w:val="005E3153"/>
    <w:rsid w:val="007B24D5"/>
    <w:rsid w:val="00854601"/>
    <w:rsid w:val="00931B24"/>
    <w:rsid w:val="00B2694A"/>
    <w:rsid w:val="00B33E69"/>
    <w:rsid w:val="00B4651C"/>
    <w:rsid w:val="00B90330"/>
    <w:rsid w:val="00CB5BA5"/>
    <w:rsid w:val="00CB67EA"/>
    <w:rsid w:val="00D13F63"/>
    <w:rsid w:val="00D8006F"/>
    <w:rsid w:val="00E830D8"/>
    <w:rsid w:val="00EC0DA0"/>
    <w:rsid w:val="00ED0C0D"/>
    <w:rsid w:val="00EF0E30"/>
    <w:rsid w:val="00FD2038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485F9-31DA-4F73-9B4F-DC8AF47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80" w:after="8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60" w:after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60" w:after="6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spacing w:before="60" w:after="60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spacing w:after="0"/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after="0"/>
      <w:jc w:val="right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spacing w:after="0"/>
      <w:jc w:val="center"/>
    </w:pPr>
  </w:style>
  <w:style w:type="paragraph" w:styleId="Footer">
    <w:name w:val="footer"/>
    <w:basedOn w:val="Normal"/>
    <w:semiHidden/>
    <w:pPr>
      <w:spacing w:after="0"/>
      <w:jc w:val="center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b/>
    </w:rPr>
  </w:style>
  <w:style w:type="paragraph" w:styleId="BodyText">
    <w:name w:val="Body Text"/>
    <w:basedOn w:val="Normal"/>
    <w:semiHidden/>
    <w:pPr>
      <w:spacing w:after="0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rry%20Nab\Letter%20template%20new%20from%2012-4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6E4F-56E9-4844-981C-45AA3E5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new from 12-4-03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&amp; Tourism Services Group</vt:lpstr>
    </vt:vector>
  </TitlesOfParts>
  <Company>South Lakeland District Council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&amp; Tourism Services Group</dc:title>
  <dc:subject/>
  <dc:creator>Lake Wardens</dc:creator>
  <cp:keywords/>
  <dc:description/>
  <cp:lastModifiedBy>Shiels, Daniel</cp:lastModifiedBy>
  <cp:revision>2</cp:revision>
  <cp:lastPrinted>2020-03-31T14:11:00Z</cp:lastPrinted>
  <dcterms:created xsi:type="dcterms:W3CDTF">2022-07-18T13:17:00Z</dcterms:created>
  <dcterms:modified xsi:type="dcterms:W3CDTF">2022-07-18T13:17:00Z</dcterms:modified>
</cp:coreProperties>
</file>