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22AF6" w14:textId="02BBCD2C" w:rsidR="00863683" w:rsidRDefault="003405C2" w:rsidP="001B72D2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  <w:r w:rsidRPr="00F90A75">
        <w:rPr>
          <w:rFonts w:ascii="Arial" w:hAnsi="Arial" w:cs="Arial"/>
          <w:noProof/>
          <w:lang w:eastAsia="en-GB"/>
        </w:rPr>
        <w:drawing>
          <wp:inline distT="0" distB="0" distL="0" distR="0" wp14:anchorId="35B87C57" wp14:editId="0186F7EB">
            <wp:extent cx="1754373" cy="1144043"/>
            <wp:effectExtent l="0" t="0" r="0" b="0"/>
            <wp:docPr id="1" name="Picture 1" descr="South Lakeland District Council logo" title="South Lakelan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Parks and Grounds Maintenance\SLDC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373" cy="1144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ACE7F" w14:textId="77777777" w:rsidR="001B72D2" w:rsidRPr="001B72D2" w:rsidRDefault="001B72D2" w:rsidP="001B72D2">
      <w:pPr>
        <w:spacing w:after="0"/>
        <w:jc w:val="center"/>
        <w:rPr>
          <w:rFonts w:ascii="Arial" w:hAnsi="Arial" w:cs="Arial"/>
        </w:rPr>
      </w:pPr>
    </w:p>
    <w:p w14:paraId="412C821F" w14:textId="3C22163C" w:rsidR="003405C2" w:rsidRPr="003405C2" w:rsidRDefault="001B72D2" w:rsidP="003405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Allotment E</w:t>
      </w:r>
      <w:r w:rsidR="003405C2" w:rsidRPr="003405C2">
        <w:rPr>
          <w:rFonts w:ascii="Arial" w:hAnsi="Arial" w:cs="Arial"/>
          <w:b/>
        </w:rPr>
        <w:t>nquiry Form</w:t>
      </w:r>
    </w:p>
    <w:p w14:paraId="64411E51" w14:textId="21BF9206" w:rsidR="0036552E" w:rsidRDefault="0036552E" w:rsidP="003405C2">
      <w:pPr>
        <w:jc w:val="center"/>
        <w:rPr>
          <w:rFonts w:ascii="Arial" w:hAnsi="Arial" w:cs="Arial"/>
          <w:b/>
        </w:rPr>
      </w:pPr>
      <w:r w:rsidRPr="003405C2">
        <w:rPr>
          <w:rFonts w:ascii="Arial" w:hAnsi="Arial" w:cs="Arial"/>
          <w:b/>
        </w:rPr>
        <w:t>Priory Road</w:t>
      </w:r>
      <w:r w:rsidR="00185C56" w:rsidRPr="003405C2">
        <w:rPr>
          <w:rFonts w:ascii="Arial" w:hAnsi="Arial" w:cs="Arial"/>
          <w:b/>
        </w:rPr>
        <w:t xml:space="preserve"> Allotments</w:t>
      </w:r>
      <w:r w:rsidR="003405C2">
        <w:rPr>
          <w:rFonts w:ascii="Arial" w:hAnsi="Arial" w:cs="Arial"/>
          <w:b/>
        </w:rPr>
        <w:t>, Ulverston</w:t>
      </w:r>
    </w:p>
    <w:p w14:paraId="51D665FB" w14:textId="3C5CBE0E" w:rsidR="001B72D2" w:rsidRPr="003405C2" w:rsidRDefault="001B72D2" w:rsidP="001B72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Allotment plots are only available to Ulverston residents due to issues with upkeep when travelling further. Sorry for any inconvenience.</w:t>
      </w:r>
    </w:p>
    <w:p w14:paraId="64411E57" w14:textId="3061B63A" w:rsidR="00C3456A" w:rsidRDefault="00185C56" w:rsidP="0036552E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405C2">
        <w:rPr>
          <w:rFonts w:ascii="Arial" w:hAnsi="Arial" w:cs="Arial"/>
        </w:rPr>
        <w:t xml:space="preserve">lease complete and return this form to </w:t>
      </w:r>
      <w:r w:rsidR="003156AB">
        <w:rPr>
          <w:rStyle w:val="Hyperlink"/>
          <w:rFonts w:ascii="Arial" w:hAnsi="Arial" w:cs="Arial"/>
        </w:rPr>
        <w:t>locality</w:t>
      </w:r>
      <w:r w:rsidR="00444208">
        <w:rPr>
          <w:rStyle w:val="Hyperlink"/>
          <w:rFonts w:ascii="Arial" w:hAnsi="Arial" w:cs="Arial"/>
        </w:rPr>
        <w:t>@southlakeland.gov.uk</w:t>
      </w:r>
      <w:r w:rsidR="003405C2">
        <w:rPr>
          <w:rFonts w:ascii="Arial" w:hAnsi="Arial" w:cs="Arial"/>
        </w:rPr>
        <w:t xml:space="preserve"> or post to;</w:t>
      </w:r>
    </w:p>
    <w:p w14:paraId="2E0B7FF1" w14:textId="60544FAF" w:rsidR="003C1B15" w:rsidRDefault="003C1B15" w:rsidP="003405C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South Lakeland District Council </w:t>
      </w:r>
    </w:p>
    <w:p w14:paraId="353C8442" w14:textId="07FFC77F" w:rsidR="003405C2" w:rsidRDefault="003156AB" w:rsidP="003405C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Locality </w:t>
      </w:r>
    </w:p>
    <w:p w14:paraId="751D1142" w14:textId="6FA7915E" w:rsidR="003405C2" w:rsidRDefault="003405C2" w:rsidP="003405C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Lowther Street</w:t>
      </w:r>
    </w:p>
    <w:p w14:paraId="341A4A77" w14:textId="06F99070" w:rsidR="003405C2" w:rsidRDefault="003405C2" w:rsidP="003405C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South</w:t>
      </w:r>
      <w:r w:rsidR="003C1B15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>akeland House</w:t>
      </w:r>
    </w:p>
    <w:p w14:paraId="3B993E8C" w14:textId="77777777" w:rsidR="003405C2" w:rsidRDefault="003405C2" w:rsidP="003405C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Kendal </w:t>
      </w:r>
    </w:p>
    <w:p w14:paraId="413C9B00" w14:textId="0E90E337" w:rsidR="003405C2" w:rsidRDefault="003405C2" w:rsidP="001B72D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LA9 4DH</w:t>
      </w:r>
    </w:p>
    <w:p w14:paraId="67696FF2" w14:textId="77777777" w:rsidR="001B72D2" w:rsidRDefault="001B72D2" w:rsidP="001B72D2">
      <w:pPr>
        <w:spacing w:after="0"/>
        <w:rPr>
          <w:rFonts w:ascii="Arial" w:hAnsi="Arial" w:cs="Arial"/>
        </w:rPr>
      </w:pPr>
    </w:p>
    <w:p w14:paraId="64411E58" w14:textId="77777777" w:rsidR="0036552E" w:rsidRPr="00185C56" w:rsidRDefault="00185C56" w:rsidP="0036552E">
      <w:pPr>
        <w:rPr>
          <w:rFonts w:ascii="Arial" w:hAnsi="Arial" w:cs="Arial"/>
        </w:rPr>
      </w:pPr>
      <w:r>
        <w:rPr>
          <w:rFonts w:ascii="Arial" w:hAnsi="Arial" w:cs="Arial"/>
        </w:rPr>
        <w:t>Full Name: ……………………………………………………….</w:t>
      </w:r>
    </w:p>
    <w:p w14:paraId="64411E59" w14:textId="77777777" w:rsidR="0036552E" w:rsidRDefault="00185C56" w:rsidP="0036552E">
      <w:pPr>
        <w:rPr>
          <w:rFonts w:ascii="Arial" w:hAnsi="Arial" w:cs="Arial"/>
        </w:rPr>
      </w:pPr>
      <w:r>
        <w:rPr>
          <w:rFonts w:ascii="Arial" w:hAnsi="Arial" w:cs="Arial"/>
        </w:rPr>
        <w:t>Address: …………………………………………………………….</w:t>
      </w:r>
    </w:p>
    <w:p w14:paraId="64411E5A" w14:textId="77777777" w:rsidR="00185C56" w:rsidRDefault="00185C56" w:rsidP="0036552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</w:t>
      </w:r>
    </w:p>
    <w:p w14:paraId="64411E5B" w14:textId="77777777" w:rsidR="00185C56" w:rsidRDefault="00185C56" w:rsidP="0036552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</w:t>
      </w:r>
    </w:p>
    <w:p w14:paraId="64411E5C" w14:textId="77777777" w:rsidR="00185C56" w:rsidRDefault="00185C56" w:rsidP="0036552E">
      <w:pPr>
        <w:rPr>
          <w:rFonts w:ascii="Arial" w:hAnsi="Arial" w:cs="Arial"/>
        </w:rPr>
      </w:pPr>
      <w:r>
        <w:rPr>
          <w:rFonts w:ascii="Arial" w:hAnsi="Arial" w:cs="Arial"/>
        </w:rPr>
        <w:t>Postcode: ……………………………………………………………</w:t>
      </w:r>
    </w:p>
    <w:p w14:paraId="64411E5E" w14:textId="58EA3254" w:rsidR="00A17176" w:rsidRDefault="003405C2" w:rsidP="0036552E">
      <w:pPr>
        <w:rPr>
          <w:rFonts w:ascii="Arial" w:hAnsi="Arial" w:cs="Arial"/>
        </w:rPr>
      </w:pPr>
      <w:r>
        <w:rPr>
          <w:rFonts w:ascii="Arial" w:hAnsi="Arial" w:cs="Arial"/>
        </w:rPr>
        <w:t>Preferred contact method</w:t>
      </w:r>
      <w:r w:rsidR="005D720D">
        <w:rPr>
          <w:rFonts w:ascii="Arial" w:hAnsi="Arial" w:cs="Arial"/>
        </w:rPr>
        <w:t>: ……………………………………………………</w:t>
      </w:r>
    </w:p>
    <w:p w14:paraId="64411E5F" w14:textId="47EEAF80" w:rsidR="005D720D" w:rsidRDefault="005D720D" w:rsidP="0036552E">
      <w:pPr>
        <w:rPr>
          <w:rFonts w:ascii="Arial" w:hAnsi="Arial" w:cs="Arial"/>
        </w:rPr>
      </w:pPr>
      <w:r>
        <w:rPr>
          <w:rFonts w:ascii="Arial" w:hAnsi="Arial" w:cs="Arial"/>
        </w:rPr>
        <w:t>Mobile</w:t>
      </w:r>
      <w:r w:rsidR="003405C2">
        <w:rPr>
          <w:rFonts w:ascii="Arial" w:hAnsi="Arial" w:cs="Arial"/>
        </w:rPr>
        <w:t>/home phone number: …………………………………………………</w:t>
      </w:r>
      <w:r>
        <w:rPr>
          <w:rFonts w:ascii="Arial" w:hAnsi="Arial" w:cs="Arial"/>
        </w:rPr>
        <w:t>..</w:t>
      </w:r>
    </w:p>
    <w:p w14:paraId="64411E60" w14:textId="77777777" w:rsidR="005D720D" w:rsidRDefault="005D720D" w:rsidP="0036552E">
      <w:pPr>
        <w:rPr>
          <w:rFonts w:ascii="Arial" w:hAnsi="Arial" w:cs="Arial"/>
        </w:rPr>
      </w:pPr>
      <w:r>
        <w:rPr>
          <w:rFonts w:ascii="Arial" w:hAnsi="Arial" w:cs="Arial"/>
        </w:rPr>
        <w:t>Email: …………………………………………………………………………</w:t>
      </w:r>
    </w:p>
    <w:p w14:paraId="7E5B50EF" w14:textId="44D2AC34" w:rsidR="00863683" w:rsidRDefault="003405C2" w:rsidP="003655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Allotment holders are permitted </w:t>
      </w:r>
      <w:r w:rsidRPr="003C1B15">
        <w:rPr>
          <w:rFonts w:ascii="Arial" w:hAnsi="Arial" w:cs="Arial"/>
          <w:b/>
        </w:rPr>
        <w:t>hens</w:t>
      </w:r>
      <w:r w:rsidR="003C1B15" w:rsidRPr="003C1B15">
        <w:rPr>
          <w:rFonts w:ascii="Arial" w:hAnsi="Arial" w:cs="Arial"/>
          <w:b/>
        </w:rPr>
        <w:t xml:space="preserve"> only</w:t>
      </w:r>
      <w:r>
        <w:rPr>
          <w:rFonts w:ascii="Arial" w:hAnsi="Arial" w:cs="Arial"/>
        </w:rPr>
        <w:t xml:space="preserve"> on this allotment site. Permission must be granted in writing by South Lakeland District Council. If you wish to keep hens on your plot, please tick yes/no below.</w:t>
      </w:r>
      <w:r w:rsidR="00444208" w:rsidRPr="00444208">
        <w:t xml:space="preserve"> </w:t>
      </w:r>
      <w:r w:rsidR="003156AB">
        <w:rPr>
          <w:rFonts w:ascii="Arial" w:hAnsi="Arial" w:cs="Arial"/>
        </w:rPr>
        <w:t>*U</w:t>
      </w:r>
      <w:r w:rsidR="00444208" w:rsidRPr="00444208">
        <w:rPr>
          <w:rFonts w:ascii="Arial" w:hAnsi="Arial" w:cs="Arial"/>
        </w:rPr>
        <w:t>nfortunately</w:t>
      </w:r>
      <w:r w:rsidR="003156AB">
        <w:rPr>
          <w:rFonts w:ascii="Arial" w:hAnsi="Arial" w:cs="Arial"/>
        </w:rPr>
        <w:t>,</w:t>
      </w:r>
      <w:r w:rsidR="00444208" w:rsidRPr="00444208">
        <w:rPr>
          <w:rFonts w:ascii="Arial" w:hAnsi="Arial" w:cs="Arial"/>
        </w:rPr>
        <w:t xml:space="preserve"> we currently have no more Hen plots available at present</w:t>
      </w:r>
      <w:r w:rsidR="003156AB">
        <w:rPr>
          <w:rFonts w:ascii="Arial" w:hAnsi="Arial" w:cs="Arial"/>
        </w:rPr>
        <w:t xml:space="preserve"> but will add you to the waiting list and contact you should one become available</w:t>
      </w:r>
      <w:r w:rsidR="00444208" w:rsidRPr="00444208">
        <w:rPr>
          <w:rFonts w:ascii="Arial" w:hAnsi="Arial" w:cs="Arial"/>
        </w:rPr>
        <w:t>*</w:t>
      </w:r>
    </w:p>
    <w:p w14:paraId="11B78302" w14:textId="664FE2D2" w:rsidR="003C1B15" w:rsidRPr="00863683" w:rsidRDefault="003405C2" w:rsidP="003655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Yes   </w:t>
      </w:r>
      <w:r w:rsidR="00863683" w:rsidRPr="003405C2">
        <w:rPr>
          <w:rFonts w:ascii="Arial" w:hAnsi="Arial" w:cs="Arial"/>
          <w:noProof/>
          <w:lang w:eastAsia="en-GB"/>
        </w:rPr>
        <mc:AlternateContent>
          <mc:Choice Requires="wps">
            <w:drawing>
              <wp:inline distT="0" distB="0" distL="0" distR="0" wp14:anchorId="2BF97A12" wp14:editId="1CCCCA60">
                <wp:extent cx="311150" cy="260350"/>
                <wp:effectExtent l="0" t="0" r="12700" b="25400"/>
                <wp:docPr id="217" name="Text Box 2" descr="Tick this box for Yes" title="Y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450E8" w14:textId="77777777" w:rsidR="00863683" w:rsidRDefault="00863683" w:rsidP="008636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BF97A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Yes - Description: Tick this box for Yes" style="width:24.5pt;height: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">
                <v:textbox>
                  <w:txbxContent>
                    <w:p w14:paraId="0BA450E8" w14:textId="77777777" w:rsidR="00863683" w:rsidRDefault="00863683" w:rsidP="00863683"/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</w:rPr>
        <w:t xml:space="preserve">   No</w:t>
      </w:r>
      <w:r w:rsidR="00863683">
        <w:rPr>
          <w:rFonts w:ascii="Arial" w:hAnsi="Arial" w:cs="Arial"/>
        </w:rPr>
        <w:t xml:space="preserve">  </w:t>
      </w:r>
      <w:r w:rsidR="00863683" w:rsidRPr="003405C2">
        <w:rPr>
          <w:rFonts w:ascii="Arial" w:hAnsi="Arial" w:cs="Arial"/>
          <w:noProof/>
          <w:lang w:eastAsia="en-GB"/>
        </w:rPr>
        <mc:AlternateContent>
          <mc:Choice Requires="wps">
            <w:drawing>
              <wp:inline distT="0" distB="0" distL="0" distR="0" wp14:anchorId="7F68D6A1" wp14:editId="7B726B23">
                <wp:extent cx="311150" cy="260350"/>
                <wp:effectExtent l="0" t="0" r="12700" b="25400"/>
                <wp:docPr id="5" name="Text Box 2" descr="Tick this box for No" title="N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1B11A" w14:textId="6F851812" w:rsidR="00863683" w:rsidRDefault="00863683" w:rsidP="0086368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68D6A1" id="_x0000_s1027" type="#_x0000_t202" alt="Title: No - Description: Tick this box for No" style="width:24.5pt;height: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">
                <v:textbox>
                  <w:txbxContent>
                    <w:p w14:paraId="1D01B11A" w14:textId="6F851812" w:rsidR="00863683" w:rsidRDefault="00863683" w:rsidP="00863683">
                      <w: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44208">
        <w:rPr>
          <w:rFonts w:ascii="Arial" w:hAnsi="Arial" w:cs="Arial"/>
        </w:rPr>
        <w:t xml:space="preserve">  </w:t>
      </w:r>
    </w:p>
    <w:p w14:paraId="1D81CC2F" w14:textId="63F86B98" w:rsidR="003C1B15" w:rsidRPr="003C1B15" w:rsidRDefault="003C1B15" w:rsidP="0036552E">
      <w:pPr>
        <w:rPr>
          <w:rFonts w:ascii="Arial" w:hAnsi="Arial" w:cs="Arial"/>
          <w:b/>
        </w:rPr>
      </w:pPr>
      <w:r w:rsidRPr="003C1B15">
        <w:rPr>
          <w:rFonts w:ascii="Arial" w:hAnsi="Arial" w:cs="Arial"/>
          <w:b/>
        </w:rPr>
        <w:t>All allotment requests will be responded to in writing, either by email or post.</w:t>
      </w:r>
    </w:p>
    <w:p w14:paraId="260C813B" w14:textId="77777777" w:rsidR="00863683" w:rsidRDefault="00185C56" w:rsidP="0036552E">
      <w:pPr>
        <w:rPr>
          <w:rFonts w:ascii="Arial" w:hAnsi="Arial" w:cs="Arial"/>
        </w:rPr>
      </w:pPr>
      <w:r w:rsidRPr="00185C56">
        <w:rPr>
          <w:rFonts w:ascii="Arial" w:hAnsi="Arial" w:cs="Arial"/>
        </w:rPr>
        <w:t>Signat</w:t>
      </w:r>
      <w:r w:rsidR="005D720D">
        <w:rPr>
          <w:rFonts w:ascii="Arial" w:hAnsi="Arial" w:cs="Arial"/>
        </w:rPr>
        <w:t>ure………………………………………………………………………….</w:t>
      </w:r>
    </w:p>
    <w:p w14:paraId="64411E64" w14:textId="48C673E6" w:rsidR="005D720D" w:rsidRPr="00185C56" w:rsidRDefault="005D720D" w:rsidP="0036552E">
      <w:pPr>
        <w:rPr>
          <w:rFonts w:ascii="Arial" w:hAnsi="Arial" w:cs="Arial"/>
        </w:rPr>
      </w:pPr>
      <w:r>
        <w:rPr>
          <w:rFonts w:ascii="Arial" w:hAnsi="Arial" w:cs="Arial"/>
        </w:rPr>
        <w:t>Date……………………………………</w:t>
      </w:r>
    </w:p>
    <w:sectPr w:rsidR="005D720D" w:rsidRPr="00185C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2E"/>
    <w:rsid w:val="00017584"/>
    <w:rsid w:val="00025475"/>
    <w:rsid w:val="00026397"/>
    <w:rsid w:val="00075CBF"/>
    <w:rsid w:val="0011592E"/>
    <w:rsid w:val="00121E09"/>
    <w:rsid w:val="0015478C"/>
    <w:rsid w:val="00185C56"/>
    <w:rsid w:val="001B72D2"/>
    <w:rsid w:val="002063DD"/>
    <w:rsid w:val="00236E0C"/>
    <w:rsid w:val="003156AB"/>
    <w:rsid w:val="003405C2"/>
    <w:rsid w:val="0036552E"/>
    <w:rsid w:val="003A1CF7"/>
    <w:rsid w:val="003C1B15"/>
    <w:rsid w:val="00444208"/>
    <w:rsid w:val="00485143"/>
    <w:rsid w:val="005D720D"/>
    <w:rsid w:val="00863683"/>
    <w:rsid w:val="009D49D5"/>
    <w:rsid w:val="00A17176"/>
    <w:rsid w:val="00AD3200"/>
    <w:rsid w:val="00B62BA1"/>
    <w:rsid w:val="00B63448"/>
    <w:rsid w:val="00BE48F4"/>
    <w:rsid w:val="00C06E3D"/>
    <w:rsid w:val="00C3456A"/>
    <w:rsid w:val="00D4592C"/>
    <w:rsid w:val="00DB2CCE"/>
    <w:rsid w:val="00E86C88"/>
    <w:rsid w:val="00F241E9"/>
    <w:rsid w:val="00F90A75"/>
    <w:rsid w:val="00FE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11E4E"/>
  <w15:docId w15:val="{34639D1C-4C9A-40E9-AEA9-58B0F724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2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05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3CF0C873EE7A4D923B751BFD6E33C3" ma:contentTypeVersion="0" ma:contentTypeDescription="Create a new document." ma:contentTypeScope="" ma:versionID="f1d9996e02ed17d68ef9e5d6310003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349A74-4A39-446F-B858-199DC9DF3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81A033-1026-4C96-AA41-6DA96C6AB0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45066C-E4C0-4490-A581-3AC9699B0B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7E873ABA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Lakeland District Council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Clarke</dc:creator>
  <cp:lastModifiedBy>Shiels, Daniel</cp:lastModifiedBy>
  <cp:revision>2</cp:revision>
  <cp:lastPrinted>2019-04-30T15:30:00Z</cp:lastPrinted>
  <dcterms:created xsi:type="dcterms:W3CDTF">2022-05-23T13:18:00Z</dcterms:created>
  <dcterms:modified xsi:type="dcterms:W3CDTF">2022-05-23T13:18:00Z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0x010100763CF0C873EE7A4D923B751BFD6E33C3</vt:lpwstr>
  </property>
</Properties>
</file>