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AD" w:rsidRPr="00BA4B3A" w:rsidRDefault="003076AD" w:rsidP="00914A25">
      <w:pPr>
        <w:spacing w:before="120" w:after="120"/>
        <w:jc w:val="center"/>
        <w:rPr>
          <w:rFonts w:ascii="Arial" w:hAnsi="Arial" w:cs="Arial"/>
          <w:b/>
        </w:rPr>
      </w:pPr>
    </w:p>
    <w:p w:rsidR="00633202" w:rsidRPr="00D61B64" w:rsidRDefault="00757A58" w:rsidP="00914A2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61B64">
        <w:rPr>
          <w:rFonts w:ascii="Arial" w:hAnsi="Arial" w:cs="Arial"/>
          <w:b/>
          <w:sz w:val="28"/>
          <w:szCs w:val="28"/>
        </w:rPr>
        <w:t>……</w:t>
      </w:r>
      <w:bookmarkStart w:id="0" w:name="_GoBack"/>
      <w:bookmarkEnd w:id="0"/>
      <w:r w:rsidRPr="00D61B64">
        <w:rPr>
          <w:rFonts w:ascii="Arial" w:hAnsi="Arial" w:cs="Arial"/>
          <w:b/>
          <w:sz w:val="28"/>
          <w:szCs w:val="28"/>
        </w:rPr>
        <w:t>…………………</w:t>
      </w:r>
      <w:r w:rsidR="00D61B64">
        <w:rPr>
          <w:rFonts w:ascii="Arial" w:hAnsi="Arial" w:cs="Arial"/>
          <w:b/>
          <w:sz w:val="28"/>
          <w:szCs w:val="28"/>
        </w:rPr>
        <w:t>…………….</w:t>
      </w:r>
      <w:r w:rsidRPr="00D61B64">
        <w:rPr>
          <w:rFonts w:ascii="Arial" w:hAnsi="Arial" w:cs="Arial"/>
          <w:b/>
          <w:sz w:val="28"/>
          <w:szCs w:val="28"/>
        </w:rPr>
        <w:t>…………….</w:t>
      </w:r>
      <w:r w:rsidR="00D6749D">
        <w:rPr>
          <w:rFonts w:ascii="Arial" w:hAnsi="Arial" w:cs="Arial"/>
          <w:b/>
          <w:sz w:val="28"/>
          <w:szCs w:val="28"/>
        </w:rPr>
        <w:t xml:space="preserve"> </w:t>
      </w:r>
      <w:r w:rsidRPr="00D61B64">
        <w:rPr>
          <w:rFonts w:ascii="Arial" w:hAnsi="Arial" w:cs="Arial"/>
          <w:b/>
          <w:sz w:val="28"/>
          <w:szCs w:val="28"/>
        </w:rPr>
        <w:t>TOWN/ PARISH</w:t>
      </w:r>
      <w:r w:rsidR="00633202" w:rsidRPr="00D61B64">
        <w:rPr>
          <w:rFonts w:ascii="Arial" w:hAnsi="Arial" w:cs="Arial"/>
          <w:b/>
          <w:sz w:val="28"/>
          <w:szCs w:val="28"/>
        </w:rPr>
        <w:t xml:space="preserve"> COUNCIL</w:t>
      </w:r>
    </w:p>
    <w:p w:rsidR="00757A58" w:rsidRPr="00BA4B3A" w:rsidRDefault="00757A58" w:rsidP="00914A25">
      <w:pPr>
        <w:spacing w:before="120" w:after="120"/>
        <w:jc w:val="center"/>
        <w:rPr>
          <w:rFonts w:ascii="Arial" w:hAnsi="Arial" w:cs="Arial"/>
          <w:b/>
        </w:rPr>
      </w:pPr>
    </w:p>
    <w:p w:rsidR="00E54315" w:rsidRPr="00D61B64" w:rsidRDefault="00633202" w:rsidP="00D61B64">
      <w:pPr>
        <w:pStyle w:val="Heading1"/>
      </w:pPr>
      <w:r w:rsidRPr="00D61B64">
        <w:t>DECLARATION OF INTERESTS</w:t>
      </w:r>
    </w:p>
    <w:p w:rsidR="007F6890" w:rsidRDefault="007F6890" w:rsidP="00914A25">
      <w:pPr>
        <w:spacing w:before="120" w:after="120"/>
        <w:jc w:val="center"/>
        <w:rPr>
          <w:rFonts w:ascii="Arial" w:hAnsi="Arial" w:cs="Arial"/>
          <w:b/>
        </w:rPr>
      </w:pPr>
    </w:p>
    <w:p w:rsidR="007F6890" w:rsidRDefault="007F6890" w:rsidP="00914A25">
      <w:pPr>
        <w:spacing w:before="120" w:after="120"/>
        <w:jc w:val="center"/>
        <w:rPr>
          <w:rFonts w:ascii="Arial" w:hAnsi="Arial" w:cs="Arial"/>
          <w:b/>
        </w:rPr>
      </w:pPr>
    </w:p>
    <w:p w:rsidR="007F6890" w:rsidRPr="00BA4B3A" w:rsidRDefault="007F6890" w:rsidP="00914A25">
      <w:pPr>
        <w:spacing w:before="120" w:after="120"/>
        <w:jc w:val="center"/>
        <w:rPr>
          <w:rFonts w:ascii="Arial" w:hAnsi="Arial" w:cs="Arial"/>
          <w:b/>
        </w:rPr>
      </w:pPr>
    </w:p>
    <w:p w:rsidR="00E54315" w:rsidRPr="00BA4B3A" w:rsidRDefault="00B06B77" w:rsidP="00914A2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I..</w:t>
      </w:r>
      <w:r w:rsidR="00D6749D">
        <w:rPr>
          <w:rFonts w:ascii="Arial" w:hAnsi="Arial" w:cs="Arial"/>
        </w:rPr>
        <w:t>..</w:t>
      </w:r>
      <w:r w:rsidR="00633202" w:rsidRPr="00BA4B3A">
        <w:rPr>
          <w:rFonts w:ascii="Arial" w:hAnsi="Arial" w:cs="Arial"/>
        </w:rPr>
        <w:t>………………………………………………………………</w:t>
      </w:r>
      <w:r w:rsidR="007F6890">
        <w:rPr>
          <w:rFonts w:ascii="Arial" w:hAnsi="Arial" w:cs="Arial"/>
        </w:rPr>
        <w:t>………</w:t>
      </w:r>
      <w:r w:rsidR="00D6749D">
        <w:rPr>
          <w:rFonts w:ascii="Arial" w:hAnsi="Arial" w:cs="Arial"/>
        </w:rPr>
        <w:t xml:space="preserve"> </w:t>
      </w:r>
      <w:r w:rsidR="00633202" w:rsidRPr="00BA4B3A">
        <w:rPr>
          <w:rFonts w:ascii="Arial" w:hAnsi="Arial" w:cs="Arial"/>
        </w:rPr>
        <w:t>(full name in block capitals),</w:t>
      </w:r>
    </w:p>
    <w:p w:rsidR="00E54315" w:rsidRPr="00BA4B3A" w:rsidRDefault="00537B6D" w:rsidP="00914A2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being an elected member or co-opted m</w:t>
      </w:r>
      <w:r w:rsidR="00633202" w:rsidRPr="00BA4B3A">
        <w:rPr>
          <w:rFonts w:ascii="Arial" w:hAnsi="Arial" w:cs="Arial"/>
        </w:rPr>
        <w:t xml:space="preserve">ember of </w:t>
      </w:r>
      <w:r w:rsidR="00D56BC0">
        <w:rPr>
          <w:rFonts w:ascii="Arial" w:hAnsi="Arial" w:cs="Arial"/>
        </w:rPr>
        <w:t>………………………………… Town/</w:t>
      </w:r>
      <w:r w:rsidR="00757A58">
        <w:rPr>
          <w:rFonts w:ascii="Arial" w:hAnsi="Arial" w:cs="Arial"/>
        </w:rPr>
        <w:t>Parish Council (the Council)</w:t>
      </w:r>
      <w:r w:rsidR="00D6749D">
        <w:rPr>
          <w:rFonts w:ascii="Arial" w:hAnsi="Arial" w:cs="Arial"/>
        </w:rPr>
        <w:t>,</w:t>
      </w:r>
      <w:r w:rsidR="00633202" w:rsidRPr="00BA4B3A">
        <w:rPr>
          <w:rFonts w:ascii="Arial" w:hAnsi="Arial" w:cs="Arial"/>
        </w:rPr>
        <w:t xml:space="preserve"> give notice to the Monitoring Officer</w:t>
      </w:r>
      <w:r w:rsidR="00757A58">
        <w:rPr>
          <w:rFonts w:ascii="Arial" w:hAnsi="Arial" w:cs="Arial"/>
        </w:rPr>
        <w:t>, South Lakeland District Council (SLDC),</w:t>
      </w:r>
      <w:r w:rsidR="00633202" w:rsidRPr="00BA4B3A">
        <w:rPr>
          <w:rFonts w:ascii="Arial" w:hAnsi="Arial" w:cs="Arial"/>
        </w:rPr>
        <w:t xml:space="preserve"> of the following disclosable pecuniary interests, as required by the Localism Act 2011, and other interests, as required by the Council’s Code of Conduct.</w:t>
      </w:r>
    </w:p>
    <w:p w:rsidR="003076AD" w:rsidRPr="00BA4B3A" w:rsidRDefault="003076AD" w:rsidP="00914A25">
      <w:pPr>
        <w:spacing w:before="120" w:after="120"/>
        <w:jc w:val="both"/>
        <w:rPr>
          <w:rFonts w:ascii="Arial" w:hAnsi="Arial" w:cs="Arial"/>
        </w:rPr>
      </w:pPr>
      <w:r w:rsidRPr="00BA4B3A">
        <w:rPr>
          <w:rFonts w:ascii="Arial" w:hAnsi="Arial" w:cs="Arial"/>
        </w:rPr>
        <w:t>I understand that –</w:t>
      </w:r>
    </w:p>
    <w:p w:rsidR="003076AD" w:rsidRPr="00BA4B3A" w:rsidRDefault="00E71D03" w:rsidP="00914A25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BA4B3A">
        <w:rPr>
          <w:rFonts w:ascii="Arial" w:hAnsi="Arial" w:cs="Arial"/>
        </w:rPr>
        <w:t>Following any disclosure of an interest not on the authority’s register or subject of pending notification, I must notify the Monitoring Officer of the interest within 28 days beginning with the date of disclosure;</w:t>
      </w:r>
      <w:r w:rsidR="00757A58">
        <w:rPr>
          <w:rFonts w:ascii="Arial" w:hAnsi="Arial" w:cs="Arial"/>
        </w:rPr>
        <w:t xml:space="preserve"> and</w:t>
      </w:r>
    </w:p>
    <w:p w:rsidR="0036194E" w:rsidRDefault="003076AD" w:rsidP="0036194E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BA4B3A">
        <w:rPr>
          <w:rFonts w:ascii="Arial" w:hAnsi="Arial" w:cs="Arial"/>
        </w:rPr>
        <w:t xml:space="preserve">the information declared on this form will be kept in a Register available for public inspection and published on </w:t>
      </w:r>
      <w:r w:rsidR="00757A58">
        <w:rPr>
          <w:rFonts w:ascii="Arial" w:hAnsi="Arial" w:cs="Arial"/>
        </w:rPr>
        <w:t xml:space="preserve">the Council’s website (if it has one) and on </w:t>
      </w:r>
      <w:r w:rsidRPr="00BA4B3A">
        <w:rPr>
          <w:rFonts w:ascii="Arial" w:hAnsi="Arial" w:cs="Arial"/>
        </w:rPr>
        <w:t>SLD</w:t>
      </w:r>
      <w:r w:rsidR="0036194E" w:rsidRPr="00BA4B3A">
        <w:rPr>
          <w:rFonts w:ascii="Arial" w:hAnsi="Arial" w:cs="Arial"/>
        </w:rPr>
        <w:t>C</w:t>
      </w:r>
      <w:r w:rsidRPr="00BA4B3A">
        <w:rPr>
          <w:rFonts w:ascii="Arial" w:hAnsi="Arial" w:cs="Arial"/>
        </w:rPr>
        <w:t>’s website.</w:t>
      </w:r>
    </w:p>
    <w:p w:rsidR="007F6890" w:rsidRPr="00BA4B3A" w:rsidRDefault="007F6890" w:rsidP="007F6890">
      <w:pPr>
        <w:pStyle w:val="ListParagraph"/>
        <w:spacing w:before="120" w:after="120"/>
        <w:jc w:val="both"/>
        <w:rPr>
          <w:rFonts w:ascii="Arial" w:hAnsi="Arial" w:cs="Arial"/>
        </w:rPr>
      </w:pPr>
    </w:p>
    <w:p w:rsidR="003076AD" w:rsidRPr="00BA4B3A" w:rsidRDefault="003076AD" w:rsidP="00914A25">
      <w:pPr>
        <w:spacing w:before="120" w:after="120"/>
        <w:jc w:val="both"/>
        <w:rPr>
          <w:rFonts w:ascii="Arial" w:hAnsi="Arial" w:cs="Arial"/>
          <w:b/>
        </w:rPr>
      </w:pPr>
      <w:r w:rsidRPr="00BA4B3A">
        <w:rPr>
          <w:rFonts w:ascii="Arial" w:hAnsi="Arial" w:cs="Arial"/>
          <w:b/>
        </w:rPr>
        <w:t>SENSITIVE INTERESTS</w:t>
      </w:r>
    </w:p>
    <w:p w:rsidR="003C7E25" w:rsidRPr="00BA4B3A" w:rsidRDefault="003076AD" w:rsidP="00914A25">
      <w:pPr>
        <w:spacing w:before="120" w:after="120"/>
        <w:jc w:val="both"/>
        <w:rPr>
          <w:rFonts w:ascii="Arial" w:hAnsi="Arial" w:cs="Arial"/>
        </w:rPr>
      </w:pPr>
      <w:r w:rsidRPr="00BA4B3A">
        <w:rPr>
          <w:rFonts w:ascii="Arial" w:hAnsi="Arial" w:cs="Arial"/>
        </w:rPr>
        <w:t xml:space="preserve">A “sensitive interest” is an interest which could </w:t>
      </w:r>
      <w:r w:rsidR="003C7E25" w:rsidRPr="00BA4B3A">
        <w:rPr>
          <w:rFonts w:ascii="Arial" w:hAnsi="Arial" w:cs="Arial"/>
        </w:rPr>
        <w:t>result in,</w:t>
      </w:r>
      <w:r w:rsidRPr="00BA4B3A">
        <w:rPr>
          <w:rFonts w:ascii="Arial" w:hAnsi="Arial" w:cs="Arial"/>
        </w:rPr>
        <w:t xml:space="preserve"> or is likely to </w:t>
      </w:r>
      <w:r w:rsidR="003C7E25" w:rsidRPr="00BA4B3A">
        <w:rPr>
          <w:rFonts w:ascii="Arial" w:hAnsi="Arial" w:cs="Arial"/>
        </w:rPr>
        <w:t>result in</w:t>
      </w:r>
      <w:r w:rsidRPr="00BA4B3A">
        <w:rPr>
          <w:rFonts w:ascii="Arial" w:hAnsi="Arial" w:cs="Arial"/>
        </w:rPr>
        <w:t xml:space="preserve"> a serious risk that you, or a person connected with you, may be subjected to violence or intimidation.</w:t>
      </w:r>
      <w:r w:rsidR="003C7E25" w:rsidRPr="00BA4B3A">
        <w:rPr>
          <w:rFonts w:ascii="Arial" w:hAnsi="Arial" w:cs="Arial"/>
        </w:rPr>
        <w:t xml:space="preserve"> </w:t>
      </w:r>
    </w:p>
    <w:p w:rsidR="003C7E25" w:rsidRPr="00BA4B3A" w:rsidRDefault="003076AD" w:rsidP="00914A25">
      <w:pPr>
        <w:spacing w:before="120" w:after="120"/>
        <w:jc w:val="both"/>
        <w:rPr>
          <w:rFonts w:ascii="Arial" w:hAnsi="Arial" w:cs="Arial"/>
        </w:rPr>
      </w:pPr>
      <w:r w:rsidRPr="00BA4B3A">
        <w:rPr>
          <w:rFonts w:ascii="Arial" w:hAnsi="Arial" w:cs="Arial"/>
        </w:rPr>
        <w:t xml:space="preserve">Where you consider that </w:t>
      </w:r>
      <w:r w:rsidR="003C7E25" w:rsidRPr="00BA4B3A">
        <w:rPr>
          <w:rFonts w:ascii="Arial" w:hAnsi="Arial" w:cs="Arial"/>
        </w:rPr>
        <w:t>this may apply to</w:t>
      </w:r>
      <w:r w:rsidRPr="00BA4B3A">
        <w:rPr>
          <w:rFonts w:ascii="Arial" w:hAnsi="Arial" w:cs="Arial"/>
        </w:rPr>
        <w:t xml:space="preserve"> you</w:t>
      </w:r>
      <w:r w:rsidR="003C7E25" w:rsidRPr="00BA4B3A">
        <w:rPr>
          <w:rFonts w:ascii="Arial" w:hAnsi="Arial" w:cs="Arial"/>
        </w:rPr>
        <w:t>, you</w:t>
      </w:r>
      <w:r w:rsidRPr="00BA4B3A">
        <w:rPr>
          <w:rFonts w:ascii="Arial" w:hAnsi="Arial" w:cs="Arial"/>
        </w:rPr>
        <w:t xml:space="preserve"> </w:t>
      </w:r>
      <w:r w:rsidR="003C7E25" w:rsidRPr="00BA4B3A">
        <w:rPr>
          <w:rFonts w:ascii="Arial" w:hAnsi="Arial" w:cs="Arial"/>
        </w:rPr>
        <w:t xml:space="preserve">should consult the Monitoring Officer. Subject to their agreement, you may not need to </w:t>
      </w:r>
      <w:r w:rsidRPr="00BA4B3A">
        <w:rPr>
          <w:rFonts w:ascii="Arial" w:hAnsi="Arial" w:cs="Arial"/>
        </w:rPr>
        <w:t>include that interest on this form</w:t>
      </w:r>
      <w:r w:rsidR="003C7E25" w:rsidRPr="00BA4B3A">
        <w:rPr>
          <w:rFonts w:ascii="Arial" w:hAnsi="Arial" w:cs="Arial"/>
        </w:rPr>
        <w:t xml:space="preserve">. </w:t>
      </w:r>
    </w:p>
    <w:p w:rsidR="0036194E" w:rsidRDefault="003C7E25" w:rsidP="00337D8B">
      <w:pPr>
        <w:spacing w:before="120" w:after="120"/>
        <w:rPr>
          <w:rFonts w:ascii="Arial" w:hAnsi="Arial" w:cs="Arial"/>
        </w:rPr>
      </w:pPr>
      <w:r w:rsidRPr="00BA4B3A">
        <w:rPr>
          <w:rFonts w:ascii="Arial" w:hAnsi="Arial" w:cs="Arial"/>
        </w:rPr>
        <w:t>However, w</w:t>
      </w:r>
      <w:r w:rsidR="003076AD" w:rsidRPr="00BA4B3A">
        <w:rPr>
          <w:rFonts w:ascii="Arial" w:hAnsi="Arial" w:cs="Arial"/>
        </w:rPr>
        <w:t>hen the interest is no longer</w:t>
      </w:r>
      <w:r w:rsidRPr="00BA4B3A">
        <w:rPr>
          <w:rFonts w:ascii="Arial" w:hAnsi="Arial" w:cs="Arial"/>
        </w:rPr>
        <w:t xml:space="preserve"> considered to be</w:t>
      </w:r>
      <w:r w:rsidR="003076AD" w:rsidRPr="00BA4B3A">
        <w:rPr>
          <w:rFonts w:ascii="Arial" w:hAnsi="Arial" w:cs="Arial"/>
        </w:rPr>
        <w:t xml:space="preserve"> a “sensitive interest” you must notify the Monitoring Officer within 28 days of that ch</w:t>
      </w:r>
      <w:r w:rsidRPr="00BA4B3A">
        <w:rPr>
          <w:rFonts w:ascii="Arial" w:hAnsi="Arial" w:cs="Arial"/>
        </w:rPr>
        <w:t>ange.</w:t>
      </w:r>
      <w:r w:rsidR="00337D8B">
        <w:rPr>
          <w:rFonts w:ascii="Arial" w:hAnsi="Arial" w:cs="Arial"/>
        </w:rPr>
        <w:t xml:space="preserve"> The Monitoring Officer can be contacted at the offices of South Lakeland District Council, Lowther Street, Kendal, Cumbria LA9 4UQ, telephone 01539 717429 or email </w:t>
      </w:r>
      <w:r w:rsidR="00A845FA">
        <w:rPr>
          <w:rFonts w:ascii="Arial" w:hAnsi="Arial" w:cs="Arial"/>
        </w:rPr>
        <w:t>m</w:t>
      </w:r>
      <w:r w:rsidR="00337D8B">
        <w:rPr>
          <w:rFonts w:ascii="Arial" w:hAnsi="Arial" w:cs="Arial"/>
        </w:rPr>
        <w:t>onitoringofficer@southlakeland.gov.uk</w:t>
      </w:r>
    </w:p>
    <w:p w:rsidR="007F6890" w:rsidRPr="00BA4B3A" w:rsidRDefault="007F6890" w:rsidP="00914A25">
      <w:pPr>
        <w:spacing w:before="120" w:after="120"/>
        <w:jc w:val="both"/>
        <w:rPr>
          <w:rFonts w:ascii="Arial" w:hAnsi="Arial" w:cs="Arial"/>
        </w:rPr>
      </w:pPr>
    </w:p>
    <w:p w:rsidR="0036194E" w:rsidRPr="00BA4B3A" w:rsidRDefault="0036194E" w:rsidP="0036194E">
      <w:pPr>
        <w:spacing w:before="120" w:after="120"/>
        <w:rPr>
          <w:rFonts w:ascii="Arial" w:hAnsi="Arial" w:cs="Arial"/>
          <w:b/>
        </w:rPr>
      </w:pPr>
      <w:r w:rsidRPr="00BA4B3A">
        <w:rPr>
          <w:rFonts w:ascii="Arial" w:hAnsi="Arial" w:cs="Arial"/>
          <w:b/>
        </w:rPr>
        <w:t>DISCLOSABLE PECUNIARY INTERESTS</w:t>
      </w:r>
    </w:p>
    <w:p w:rsidR="007F6890" w:rsidRPr="007F6890" w:rsidRDefault="000E1432" w:rsidP="007F6890">
      <w:pPr>
        <w:spacing w:before="120" w:after="120"/>
        <w:jc w:val="both"/>
        <w:rPr>
          <w:rFonts w:ascii="Arial" w:hAnsi="Arial" w:cs="Arial"/>
          <w:i/>
        </w:rPr>
      </w:pPr>
      <w:r w:rsidRPr="00BA4B3A">
        <w:rPr>
          <w:rFonts w:ascii="Arial" w:hAnsi="Arial" w:cs="Arial"/>
        </w:rPr>
        <w:t>These are interests specified in regulations made by the Secretary of State</w:t>
      </w:r>
      <w:r w:rsidR="00A845FA">
        <w:rPr>
          <w:rFonts w:ascii="Arial" w:hAnsi="Arial" w:cs="Arial"/>
        </w:rPr>
        <w:t xml:space="preserve">. They include your interests and those of your partner. </w:t>
      </w:r>
      <w:r w:rsidRPr="00BA4B3A">
        <w:rPr>
          <w:rFonts w:ascii="Arial" w:hAnsi="Arial" w:cs="Arial"/>
        </w:rPr>
        <w:t xml:space="preserve">(which means spouse or civil partner, a person with whom you are living as husband or wife, or a person with whom you are living as if you are civil partners) </w:t>
      </w:r>
      <w:r w:rsidR="007F6890">
        <w:rPr>
          <w:rFonts w:ascii="Arial" w:hAnsi="Arial" w:cs="Arial"/>
        </w:rPr>
        <w:t xml:space="preserve"> </w:t>
      </w:r>
      <w:r w:rsidR="007F6890" w:rsidRPr="007F6890">
        <w:rPr>
          <w:rFonts w:ascii="Arial" w:hAnsi="Arial" w:cs="Arial"/>
          <w:i/>
        </w:rPr>
        <w:t>However, when completing the form, you do not need to necessarily differentiate between which interests apply to you and/ or which apply to your partner.</w:t>
      </w:r>
    </w:p>
    <w:p w:rsidR="00757A58" w:rsidRPr="00BA4B3A" w:rsidRDefault="00757A58" w:rsidP="00757A58">
      <w:pPr>
        <w:spacing w:before="120" w:after="120"/>
        <w:jc w:val="both"/>
        <w:rPr>
          <w:rFonts w:ascii="Arial" w:hAnsi="Arial" w:cs="Arial"/>
        </w:rPr>
      </w:pPr>
      <w:r w:rsidRPr="00BA4B3A">
        <w:rPr>
          <w:rFonts w:ascii="Arial" w:hAnsi="Arial" w:cs="Arial"/>
        </w:rPr>
        <w:t>Words in italics give some explanation/ background about what is required. Definitions are provided at the back of the form</w:t>
      </w:r>
      <w:r>
        <w:rPr>
          <w:rFonts w:ascii="Arial" w:hAnsi="Arial" w:cs="Arial"/>
        </w:rPr>
        <w:t>.</w:t>
      </w:r>
      <w:r w:rsidRPr="00BA4B3A">
        <w:rPr>
          <w:rFonts w:ascii="Arial" w:hAnsi="Arial" w:cs="Arial"/>
        </w:rPr>
        <w:t xml:space="preserve"> </w:t>
      </w:r>
    </w:p>
    <w:p w:rsidR="001B5EC0" w:rsidRDefault="001B5EC0" w:rsidP="0036194E">
      <w:pPr>
        <w:spacing w:before="120" w:after="120"/>
        <w:jc w:val="both"/>
        <w:rPr>
          <w:rFonts w:ascii="Arial" w:hAnsi="Arial" w:cs="Arial"/>
        </w:rPr>
      </w:pPr>
    </w:p>
    <w:p w:rsidR="007F6890" w:rsidRPr="00BA4B3A" w:rsidRDefault="00633202" w:rsidP="00914A25">
      <w:pPr>
        <w:spacing w:before="120" w:after="120"/>
        <w:rPr>
          <w:rFonts w:ascii="Arial" w:hAnsi="Arial" w:cs="Arial"/>
        </w:rPr>
      </w:pPr>
      <w:r w:rsidRPr="00BA4B3A">
        <w:rPr>
          <w:rFonts w:ascii="Arial" w:hAnsi="Arial" w:cs="Arial"/>
        </w:rPr>
        <w:t>Please answer all questions</w:t>
      </w:r>
      <w:r w:rsidR="00914A25" w:rsidRPr="00BA4B3A">
        <w:rPr>
          <w:rFonts w:ascii="Arial" w:hAnsi="Arial" w:cs="Arial"/>
        </w:rPr>
        <w:t>, stating</w:t>
      </w:r>
      <w:r w:rsidRPr="00BA4B3A">
        <w:rPr>
          <w:rFonts w:ascii="Arial" w:hAnsi="Arial" w:cs="Arial"/>
        </w:rPr>
        <w:t xml:space="preserve"> “None” where this is appropriate.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54315" w:rsidRPr="00BA4B3A" w:rsidTr="003C7E25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3A" w:rsidRPr="00BA4B3A" w:rsidRDefault="00BA4B3A" w:rsidP="00BA4B3A">
            <w:pPr>
              <w:pStyle w:val="BodyText3"/>
              <w:numPr>
                <w:ilvl w:val="0"/>
                <w:numId w:val="1"/>
              </w:numPr>
              <w:spacing w:before="240" w:after="240"/>
              <w:jc w:val="both"/>
              <w:rPr>
                <w:szCs w:val="22"/>
              </w:rPr>
            </w:pPr>
            <w:r w:rsidRPr="00BA4B3A">
              <w:rPr>
                <w:szCs w:val="22"/>
              </w:rPr>
              <w:t xml:space="preserve">Details of any employment, office, trade, profession or vocation carried on for profit or gain. </w:t>
            </w:r>
          </w:p>
          <w:p w:rsidR="00701C43" w:rsidRPr="00BA4B3A" w:rsidRDefault="00E70C0E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I</w:t>
            </w:r>
            <w:r w:rsidR="00633202" w:rsidRPr="00BA4B3A">
              <w:rPr>
                <w:rFonts w:ascii="Arial" w:hAnsi="Arial" w:cs="Arial"/>
                <w:i/>
              </w:rPr>
              <w:t>nclude all employment or business which you</w:t>
            </w:r>
            <w:r w:rsidR="007F6890">
              <w:rPr>
                <w:rFonts w:ascii="Arial" w:hAnsi="Arial" w:cs="Arial"/>
              </w:rPr>
              <w:t xml:space="preserve"> or</w:t>
            </w:r>
            <w:r w:rsidR="00074CA9" w:rsidRPr="00BA4B3A">
              <w:rPr>
                <w:rFonts w:ascii="Arial" w:hAnsi="Arial" w:cs="Arial"/>
              </w:rPr>
              <w:t xml:space="preserve"> your partner</w:t>
            </w:r>
            <w:r w:rsidR="00757A58">
              <w:rPr>
                <w:rFonts w:ascii="Arial" w:hAnsi="Arial" w:cs="Arial"/>
              </w:rPr>
              <w:t xml:space="preserve"> </w:t>
            </w:r>
            <w:r w:rsidR="00633202" w:rsidRPr="00BA4B3A">
              <w:rPr>
                <w:rFonts w:ascii="Arial" w:hAnsi="Arial" w:cs="Arial"/>
                <w:i/>
              </w:rPr>
              <w:t>carry out</w:t>
            </w:r>
            <w:r w:rsidRPr="00BA4B3A">
              <w:rPr>
                <w:rFonts w:ascii="Arial" w:hAnsi="Arial" w:cs="Arial"/>
                <w:i/>
              </w:rPr>
              <w:t>,</w:t>
            </w:r>
            <w:r w:rsidR="00633202" w:rsidRPr="00BA4B3A">
              <w:rPr>
                <w:rFonts w:ascii="Arial" w:hAnsi="Arial" w:cs="Arial"/>
                <w:i/>
              </w:rPr>
              <w:t xml:space="preserve"> as well as any activity that generates income for you</w:t>
            </w:r>
            <w:r w:rsidRPr="00BA4B3A">
              <w:rPr>
                <w:rFonts w:ascii="Arial" w:hAnsi="Arial" w:cs="Arial"/>
                <w:i/>
              </w:rPr>
              <w:t xml:space="preserve"> or them</w:t>
            </w:r>
            <w:r w:rsidR="00633202" w:rsidRPr="00BA4B3A">
              <w:rPr>
                <w:rFonts w:ascii="Arial" w:hAnsi="Arial" w:cs="Arial"/>
                <w:i/>
              </w:rPr>
              <w:t>.</w:t>
            </w:r>
            <w:r w:rsidR="00701C43" w:rsidRPr="00BA4B3A">
              <w:rPr>
                <w:rFonts w:ascii="Arial" w:hAnsi="Arial" w:cs="Arial"/>
                <w:i/>
              </w:rPr>
              <w:t xml:space="preserve"> Do not include your work </w:t>
            </w:r>
            <w:r w:rsidR="00757A58">
              <w:rPr>
                <w:rFonts w:ascii="Arial" w:hAnsi="Arial" w:cs="Arial"/>
                <w:i/>
              </w:rPr>
              <w:t>you carry out in your role as a Town/ Parish Councillor.</w:t>
            </w:r>
          </w:p>
          <w:p w:rsidR="00E54315" w:rsidRPr="00BA4B3A" w:rsidRDefault="00633202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This does not include unearned income e.g. from property or investments, but should include unpaid work. Give a short description of the activity concerned</w:t>
            </w:r>
            <w:r w:rsidR="00E70C0E" w:rsidRPr="00BA4B3A">
              <w:rPr>
                <w:rFonts w:ascii="Arial" w:hAnsi="Arial" w:cs="Arial"/>
                <w:i/>
              </w:rPr>
              <w:t xml:space="preserve"> e.g.  “window cleaner” or </w:t>
            </w:r>
            <w:r w:rsidRPr="00BA4B3A">
              <w:rPr>
                <w:rFonts w:ascii="Arial" w:hAnsi="Arial" w:cs="Arial"/>
                <w:i/>
              </w:rPr>
              <w:t>the job title e.g. “teacher”</w:t>
            </w:r>
            <w:r w:rsidR="00E70C0E" w:rsidRPr="00BA4B3A">
              <w:rPr>
                <w:rFonts w:ascii="Arial" w:hAnsi="Arial" w:cs="Arial"/>
                <w:i/>
              </w:rPr>
              <w:t>.</w:t>
            </w:r>
            <w:r w:rsidRPr="00BA4B3A">
              <w:rPr>
                <w:rFonts w:ascii="Arial" w:hAnsi="Arial" w:cs="Arial"/>
                <w:i/>
              </w:rPr>
              <w:t xml:space="preserve"> </w:t>
            </w:r>
          </w:p>
          <w:p w:rsidR="00914A25" w:rsidRPr="00BA4B3A" w:rsidRDefault="00914A2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914A25" w:rsidRPr="00BA4B3A" w:rsidRDefault="00914A2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914A25" w:rsidRPr="00BA4B3A" w:rsidRDefault="00914A2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914A25" w:rsidRPr="00BA4B3A" w:rsidRDefault="00914A2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914A25" w:rsidRPr="00BA4B3A" w:rsidRDefault="00914A2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36194E" w:rsidRPr="00BA4B3A" w:rsidRDefault="0036194E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E70C0E" w:rsidRPr="00BA4B3A" w:rsidRDefault="00E70C0E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Also, with regard to you</w:t>
            </w:r>
            <w:r w:rsidR="007F6890">
              <w:rPr>
                <w:rFonts w:ascii="Arial" w:hAnsi="Arial" w:cs="Arial"/>
              </w:rPr>
              <w:t xml:space="preserve"> or your </w:t>
            </w:r>
            <w:r w:rsidR="00074CA9" w:rsidRPr="00BA4B3A">
              <w:rPr>
                <w:rFonts w:ascii="Arial" w:hAnsi="Arial" w:cs="Arial"/>
              </w:rPr>
              <w:t>partner</w:t>
            </w:r>
            <w:r w:rsidRPr="00BA4B3A">
              <w:rPr>
                <w:rFonts w:ascii="Arial" w:hAnsi="Arial" w:cs="Arial"/>
              </w:rPr>
              <w:t xml:space="preserve">, </w:t>
            </w:r>
            <w:r w:rsidRPr="00BA4B3A">
              <w:rPr>
                <w:rFonts w:ascii="Arial" w:hAnsi="Arial" w:cs="Arial"/>
                <w:i/>
              </w:rPr>
              <w:t>s</w:t>
            </w:r>
            <w:r w:rsidR="00633202" w:rsidRPr="00BA4B3A">
              <w:rPr>
                <w:rFonts w:ascii="Arial" w:hAnsi="Arial" w:cs="Arial"/>
                <w:i/>
              </w:rPr>
              <w:t xml:space="preserve">tate the name of </w:t>
            </w:r>
            <w:r w:rsidRPr="00BA4B3A">
              <w:rPr>
                <w:rFonts w:ascii="Arial" w:hAnsi="Arial" w:cs="Arial"/>
                <w:i/>
              </w:rPr>
              <w:t>–</w:t>
            </w:r>
          </w:p>
          <w:p w:rsidR="00E70C0E" w:rsidRPr="00BA4B3A" w:rsidRDefault="00633202" w:rsidP="00914A2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any person who employs</w:t>
            </w:r>
            <w:r w:rsidR="00E70C0E" w:rsidRPr="00BA4B3A">
              <w:rPr>
                <w:rFonts w:ascii="Arial" w:hAnsi="Arial" w:cs="Arial"/>
                <w:i/>
              </w:rPr>
              <w:t xml:space="preserve"> (has appointed) you</w:t>
            </w:r>
            <w:r w:rsidR="008506E9" w:rsidRPr="00BA4B3A">
              <w:rPr>
                <w:rFonts w:ascii="Arial" w:hAnsi="Arial" w:cs="Arial"/>
                <w:i/>
              </w:rPr>
              <w:t>/</w:t>
            </w:r>
            <w:r w:rsidR="00E70C0E" w:rsidRPr="00BA4B3A">
              <w:rPr>
                <w:rFonts w:ascii="Arial" w:hAnsi="Arial" w:cs="Arial"/>
                <w:i/>
              </w:rPr>
              <w:t xml:space="preserve">them; </w:t>
            </w:r>
          </w:p>
          <w:p w:rsidR="00E70C0E" w:rsidRPr="00BA4B3A" w:rsidRDefault="008506E9" w:rsidP="00914A2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any firm in which you/they</w:t>
            </w:r>
            <w:r w:rsidR="00633202" w:rsidRPr="00BA4B3A">
              <w:rPr>
                <w:rFonts w:ascii="Arial" w:hAnsi="Arial" w:cs="Arial"/>
                <w:i/>
              </w:rPr>
              <w:t xml:space="preserve"> are a partner</w:t>
            </w:r>
            <w:r w:rsidR="00E70C0E" w:rsidRPr="00BA4B3A">
              <w:rPr>
                <w:rFonts w:ascii="Arial" w:hAnsi="Arial" w:cs="Arial"/>
                <w:i/>
              </w:rPr>
              <w:t>;</w:t>
            </w:r>
          </w:p>
          <w:p w:rsidR="00E54315" w:rsidRPr="00BA4B3A" w:rsidRDefault="008506E9" w:rsidP="00914A2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any company for which you/ they</w:t>
            </w:r>
            <w:r w:rsidR="00E70C0E" w:rsidRPr="00BA4B3A">
              <w:rPr>
                <w:rFonts w:ascii="Arial" w:hAnsi="Arial" w:cs="Arial"/>
                <w:i/>
              </w:rPr>
              <w:t xml:space="preserve"> are a remunerated Director.</w:t>
            </w: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132A8A" w:rsidRPr="00BA4B3A" w:rsidRDefault="00132A8A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BA4B3A" w:rsidRPr="00BA4B3A" w:rsidRDefault="00BA4B3A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BA4B3A" w:rsidRPr="00BA4B3A" w:rsidRDefault="00BA4B3A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36194E" w:rsidRPr="00BA4B3A" w:rsidRDefault="0036194E" w:rsidP="00914A25">
      <w:pPr>
        <w:spacing w:before="120" w:after="120"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54315" w:rsidRPr="00BA4B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3A" w:rsidRPr="00BA4B3A" w:rsidRDefault="00BB3C3E" w:rsidP="00BA4B3A">
            <w:pPr>
              <w:pStyle w:val="BodyText3"/>
              <w:keepNext/>
              <w:numPr>
                <w:ilvl w:val="0"/>
                <w:numId w:val="1"/>
              </w:numPr>
              <w:spacing w:before="240" w:after="24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Sponsorship - </w:t>
            </w:r>
            <w:r w:rsidR="00BA4B3A" w:rsidRPr="00BA4B3A">
              <w:rPr>
                <w:szCs w:val="22"/>
              </w:rPr>
              <w:t xml:space="preserve">Details of any payment or provision of any other financial </w:t>
            </w:r>
            <w:r w:rsidR="00E157C2">
              <w:rPr>
                <w:szCs w:val="22"/>
              </w:rPr>
              <w:br/>
            </w:r>
            <w:r w:rsidR="00BA4B3A" w:rsidRPr="00BA4B3A">
              <w:rPr>
                <w:szCs w:val="22"/>
              </w:rPr>
              <w:t xml:space="preserve">benefit (other than from the relevant authority) made or provided within </w:t>
            </w:r>
            <w:r w:rsidR="00BA4B3A" w:rsidRPr="00CB40DC">
              <w:rPr>
                <w:szCs w:val="22"/>
              </w:rPr>
              <w:t xml:space="preserve">the </w:t>
            </w:r>
            <w:r w:rsidR="00E157C2">
              <w:rPr>
                <w:szCs w:val="22"/>
              </w:rPr>
              <w:br/>
            </w:r>
            <w:r w:rsidR="00BA4B3A" w:rsidRPr="00CB40DC">
              <w:rPr>
                <w:szCs w:val="22"/>
              </w:rPr>
              <w:t>relevant period</w:t>
            </w:r>
            <w:r w:rsidR="00BA4B3A" w:rsidRPr="00BA4B3A">
              <w:rPr>
                <w:szCs w:val="22"/>
              </w:rPr>
              <w:t xml:space="preserve"> in respect of any expenses incurred by M in carrying out duties as a member, or towards the election expenses of M. (This includes any </w:t>
            </w:r>
            <w:r w:rsidR="00E157C2">
              <w:rPr>
                <w:szCs w:val="22"/>
              </w:rPr>
              <w:br/>
            </w:r>
            <w:r w:rsidR="00BA4B3A" w:rsidRPr="00BA4B3A">
              <w:rPr>
                <w:szCs w:val="22"/>
              </w:rPr>
              <w:t xml:space="preserve">payment or financial benefit from a trade union within the meaning of the Trade Union and Labour Relations (Consolidation) Act 1992. </w:t>
            </w:r>
          </w:p>
          <w:p w:rsidR="00E54315" w:rsidRPr="00FE2D14" w:rsidRDefault="00633202" w:rsidP="00FE2D14">
            <w:pPr>
              <w:spacing w:before="120" w:after="120" w:line="240" w:lineRule="auto"/>
              <w:ind w:left="709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 xml:space="preserve">Please state the </w:t>
            </w:r>
            <w:r w:rsidR="00896900" w:rsidRPr="00BA4B3A">
              <w:rPr>
                <w:rFonts w:ascii="Arial" w:hAnsi="Arial" w:cs="Arial"/>
                <w:i/>
              </w:rPr>
              <w:t xml:space="preserve">amount and </w:t>
            </w:r>
            <w:r w:rsidRPr="00BA4B3A">
              <w:rPr>
                <w:rFonts w:ascii="Arial" w:hAnsi="Arial" w:cs="Arial"/>
                <w:i/>
              </w:rPr>
              <w:t>name of any person(s)</w:t>
            </w:r>
            <w:r w:rsidR="00896900" w:rsidRPr="00BA4B3A">
              <w:rPr>
                <w:rFonts w:ascii="Arial" w:hAnsi="Arial" w:cs="Arial"/>
                <w:i/>
              </w:rPr>
              <w:t xml:space="preserve"> or body</w:t>
            </w:r>
            <w:r w:rsidRPr="00BA4B3A">
              <w:rPr>
                <w:rFonts w:ascii="Arial" w:hAnsi="Arial" w:cs="Arial"/>
                <w:i/>
              </w:rPr>
              <w:t xml:space="preserve"> who has/ have made a payment in respect of your election or made a contribution towards expenses incurred by you </w:t>
            </w:r>
            <w:r w:rsidR="007F6890">
              <w:rPr>
                <w:rFonts w:ascii="Arial" w:hAnsi="Arial" w:cs="Arial"/>
                <w:i/>
              </w:rPr>
              <w:t xml:space="preserve">in </w:t>
            </w:r>
            <w:r w:rsidRPr="00BA4B3A">
              <w:rPr>
                <w:rFonts w:ascii="Arial" w:hAnsi="Arial" w:cs="Arial"/>
                <w:i/>
              </w:rPr>
              <w:t>carrying out your duties</w:t>
            </w:r>
            <w:r w:rsidR="00FE2D14">
              <w:rPr>
                <w:rFonts w:ascii="Arial" w:hAnsi="Arial" w:cs="Arial"/>
                <w:i/>
              </w:rPr>
              <w:t xml:space="preserve"> within the last twelve months</w:t>
            </w:r>
            <w:r w:rsidR="00914A25" w:rsidRPr="00BA4B3A">
              <w:rPr>
                <w:rFonts w:ascii="Arial" w:hAnsi="Arial" w:cs="Arial"/>
                <w:i/>
              </w:rPr>
              <w:t>.</w:t>
            </w:r>
            <w:r w:rsidR="007F6890">
              <w:rPr>
                <w:rFonts w:ascii="Arial" w:hAnsi="Arial" w:cs="Arial"/>
                <w:i/>
              </w:rPr>
              <w:t xml:space="preserve"> </w:t>
            </w: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132A8A" w:rsidRPr="00BA4B3A" w:rsidRDefault="00132A8A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E54315" w:rsidRPr="00BA4B3A" w:rsidRDefault="00E54315" w:rsidP="00914A25">
      <w:pPr>
        <w:spacing w:before="120" w:after="120"/>
        <w:rPr>
          <w:rFonts w:ascii="Arial" w:hAnsi="Arial" w:cs="Arial"/>
        </w:rPr>
      </w:pPr>
    </w:p>
    <w:p w:rsidR="00914A25" w:rsidRPr="00BA4B3A" w:rsidRDefault="00914A25">
      <w:pPr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54315" w:rsidRPr="00BA4B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3A" w:rsidRPr="00BA4B3A" w:rsidRDefault="00BB3C3E" w:rsidP="00BA4B3A">
            <w:pPr>
              <w:pStyle w:val="BodyText3"/>
              <w:numPr>
                <w:ilvl w:val="0"/>
                <w:numId w:val="1"/>
              </w:numPr>
              <w:spacing w:before="240" w:after="240"/>
              <w:rPr>
                <w:szCs w:val="22"/>
              </w:rPr>
            </w:pPr>
            <w:r>
              <w:rPr>
                <w:szCs w:val="22"/>
              </w:rPr>
              <w:t xml:space="preserve">Contracts - </w:t>
            </w:r>
            <w:r w:rsidR="00BA4B3A" w:rsidRPr="00BA4B3A">
              <w:rPr>
                <w:szCs w:val="22"/>
              </w:rPr>
              <w:t xml:space="preserve">Details of any contract which is made between the relevant person (or a body in which the relevant person has a beneficial interest) and the </w:t>
            </w:r>
            <w:r w:rsidR="00251346">
              <w:rPr>
                <w:szCs w:val="22"/>
              </w:rPr>
              <w:br/>
            </w:r>
            <w:r w:rsidR="00BA4B3A" w:rsidRPr="00BA4B3A">
              <w:rPr>
                <w:szCs w:val="22"/>
              </w:rPr>
              <w:t xml:space="preserve">relevant authority – </w:t>
            </w:r>
          </w:p>
          <w:p w:rsidR="00BA4B3A" w:rsidRPr="00BA4B3A" w:rsidRDefault="00BA4B3A" w:rsidP="00BA4B3A">
            <w:pPr>
              <w:pStyle w:val="BodyText3"/>
              <w:spacing w:before="240" w:after="240"/>
              <w:ind w:left="720"/>
              <w:rPr>
                <w:szCs w:val="22"/>
              </w:rPr>
            </w:pPr>
            <w:r w:rsidRPr="00BA4B3A">
              <w:rPr>
                <w:szCs w:val="22"/>
              </w:rPr>
              <w:t xml:space="preserve">(a) under which goods or services are to be provided or works are to be executed; and </w:t>
            </w:r>
          </w:p>
          <w:p w:rsidR="00BA4B3A" w:rsidRPr="00BA4B3A" w:rsidRDefault="00BA4B3A" w:rsidP="00BA4B3A">
            <w:pPr>
              <w:pStyle w:val="BodyText3"/>
              <w:spacing w:before="240" w:after="240"/>
              <w:ind w:left="720"/>
              <w:rPr>
                <w:szCs w:val="22"/>
              </w:rPr>
            </w:pPr>
            <w:r w:rsidRPr="00BA4B3A">
              <w:rPr>
                <w:szCs w:val="22"/>
              </w:rPr>
              <w:t xml:space="preserve">(b) which has not been fully discharged. </w:t>
            </w:r>
          </w:p>
          <w:p w:rsidR="00E54315" w:rsidRPr="00BA4B3A" w:rsidRDefault="00633202" w:rsidP="00BA4B3A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Give a description of any contract which currently exists for goods, services or works made between the Council and –</w:t>
            </w:r>
          </w:p>
          <w:p w:rsidR="00E54315" w:rsidRPr="00BA4B3A" w:rsidRDefault="00FE2D14" w:rsidP="00914A2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You or </w:t>
            </w:r>
            <w:r w:rsidR="00074CA9" w:rsidRPr="00BA4B3A">
              <w:rPr>
                <w:rFonts w:ascii="Arial" w:hAnsi="Arial" w:cs="Arial"/>
                <w:i/>
              </w:rPr>
              <w:t>your partner</w:t>
            </w:r>
            <w:r w:rsidR="00633202" w:rsidRPr="00BA4B3A">
              <w:rPr>
                <w:rFonts w:ascii="Arial" w:hAnsi="Arial" w:cs="Arial"/>
                <w:i/>
              </w:rPr>
              <w:t xml:space="preserve"> ;</w:t>
            </w:r>
          </w:p>
          <w:p w:rsidR="00E54315" w:rsidRPr="00BA4B3A" w:rsidRDefault="00633202" w:rsidP="00914A2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A firm in which you</w:t>
            </w:r>
            <w:r w:rsidR="00FE2D14">
              <w:rPr>
                <w:rFonts w:ascii="Arial" w:hAnsi="Arial" w:cs="Arial"/>
                <w:i/>
              </w:rPr>
              <w:t xml:space="preserve"> or your </w:t>
            </w:r>
            <w:r w:rsidR="00074CA9" w:rsidRPr="00BA4B3A">
              <w:rPr>
                <w:rFonts w:ascii="Arial" w:hAnsi="Arial" w:cs="Arial"/>
                <w:i/>
              </w:rPr>
              <w:t>partner</w:t>
            </w:r>
            <w:r w:rsidRPr="00BA4B3A">
              <w:rPr>
                <w:rFonts w:ascii="Arial" w:hAnsi="Arial" w:cs="Arial"/>
                <w:i/>
              </w:rPr>
              <w:t xml:space="preserve"> are a partner</w:t>
            </w:r>
            <w:r w:rsidR="00132A8A" w:rsidRPr="00BA4B3A">
              <w:rPr>
                <w:rFonts w:ascii="Arial" w:hAnsi="Arial" w:cs="Arial"/>
                <w:i/>
              </w:rPr>
              <w:t>;</w:t>
            </w:r>
          </w:p>
          <w:p w:rsidR="00E54315" w:rsidRPr="00BA4B3A" w:rsidRDefault="00633202" w:rsidP="00914A2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A company of w</w:t>
            </w:r>
            <w:r w:rsidR="00074CA9" w:rsidRPr="00BA4B3A">
              <w:rPr>
                <w:rFonts w:ascii="Arial" w:hAnsi="Arial" w:cs="Arial"/>
                <w:i/>
              </w:rPr>
              <w:t>hich you</w:t>
            </w:r>
            <w:r w:rsidR="00FE2D14">
              <w:rPr>
                <w:rFonts w:ascii="Arial" w:hAnsi="Arial" w:cs="Arial"/>
                <w:i/>
              </w:rPr>
              <w:t xml:space="preserve"> or your</w:t>
            </w:r>
            <w:r w:rsidR="00074CA9" w:rsidRPr="00BA4B3A">
              <w:rPr>
                <w:rFonts w:ascii="Arial" w:hAnsi="Arial" w:cs="Arial"/>
                <w:i/>
              </w:rPr>
              <w:t xml:space="preserve"> partner</w:t>
            </w:r>
            <w:r w:rsidRPr="00BA4B3A">
              <w:rPr>
                <w:rFonts w:ascii="Arial" w:hAnsi="Arial" w:cs="Arial"/>
                <w:i/>
              </w:rPr>
              <w:t xml:space="preserve"> are a remunerated director; or </w:t>
            </w:r>
          </w:p>
          <w:p w:rsidR="00E54315" w:rsidRPr="00BA4B3A" w:rsidRDefault="00633202" w:rsidP="00914A2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 xml:space="preserve">A body specified in </w:t>
            </w:r>
            <w:r w:rsidR="00132A8A" w:rsidRPr="00BA4B3A">
              <w:rPr>
                <w:rFonts w:ascii="Arial" w:hAnsi="Arial" w:cs="Arial"/>
                <w:i/>
              </w:rPr>
              <w:t xml:space="preserve">question </w:t>
            </w:r>
            <w:r w:rsidRPr="00BA4B3A">
              <w:rPr>
                <w:rFonts w:ascii="Arial" w:hAnsi="Arial" w:cs="Arial"/>
                <w:i/>
              </w:rPr>
              <w:t>7 below.</w:t>
            </w:r>
          </w:p>
          <w:p w:rsidR="00132A8A" w:rsidRPr="00BA4B3A" w:rsidRDefault="00132A8A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251346" w:rsidRPr="00BA4B3A" w:rsidRDefault="00251346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36194E" w:rsidRPr="00BA4B3A" w:rsidRDefault="0036194E" w:rsidP="0036194E">
      <w:pPr>
        <w:spacing w:before="120" w:after="120" w:line="240" w:lineRule="auto"/>
        <w:rPr>
          <w:rFonts w:ascii="Arial" w:hAnsi="Arial" w:cs="Arial"/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54315" w:rsidRPr="00BA4B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3A" w:rsidRPr="00BA4B3A" w:rsidRDefault="00BB3C3E" w:rsidP="00BA4B3A">
            <w:pPr>
              <w:numPr>
                <w:ilvl w:val="0"/>
                <w:numId w:val="1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Land - </w:t>
            </w:r>
            <w:r w:rsidR="00BA4B3A" w:rsidRPr="00BA4B3A">
              <w:rPr>
                <w:rFonts w:ascii="Arial" w:hAnsi="Arial" w:cs="Arial"/>
                <w:b/>
                <w:bCs/>
              </w:rPr>
              <w:t xml:space="preserve">Details of any beneficial interest in land which is within the area of the relevant authority.  </w:t>
            </w:r>
          </w:p>
          <w:p w:rsidR="00E54315" w:rsidRPr="00BA4B3A" w:rsidRDefault="00633202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Give the address</w:t>
            </w:r>
            <w:r w:rsidR="00132A8A" w:rsidRPr="00BA4B3A">
              <w:rPr>
                <w:rFonts w:ascii="Arial" w:hAnsi="Arial" w:cs="Arial"/>
                <w:i/>
              </w:rPr>
              <w:t>,</w:t>
            </w:r>
            <w:r w:rsidRPr="00BA4B3A">
              <w:rPr>
                <w:rFonts w:ascii="Arial" w:hAnsi="Arial" w:cs="Arial"/>
                <w:i/>
              </w:rPr>
              <w:t xml:space="preserve"> or a brief description</w:t>
            </w:r>
            <w:r w:rsidR="00132A8A" w:rsidRPr="00BA4B3A">
              <w:rPr>
                <w:rFonts w:ascii="Arial" w:hAnsi="Arial" w:cs="Arial"/>
                <w:i/>
              </w:rPr>
              <w:t>,</w:t>
            </w:r>
            <w:r w:rsidRPr="00BA4B3A">
              <w:rPr>
                <w:rFonts w:ascii="Arial" w:hAnsi="Arial" w:cs="Arial"/>
                <w:i/>
              </w:rPr>
              <w:t xml:space="preserve"> of any </w:t>
            </w:r>
            <w:r w:rsidR="00BA4B3A" w:rsidRPr="00CB40DC">
              <w:rPr>
                <w:rFonts w:ascii="Arial" w:hAnsi="Arial" w:cs="Arial"/>
                <w:i/>
              </w:rPr>
              <w:t xml:space="preserve">land </w:t>
            </w:r>
            <w:r w:rsidR="00BA4B3A" w:rsidRPr="00BA4B3A">
              <w:rPr>
                <w:rFonts w:ascii="Arial" w:hAnsi="Arial" w:cs="Arial"/>
                <w:i/>
              </w:rPr>
              <w:t>(including buildings or parts of buildings)</w:t>
            </w:r>
            <w:r w:rsidRPr="00BA4B3A">
              <w:rPr>
                <w:rFonts w:ascii="Arial" w:hAnsi="Arial" w:cs="Arial"/>
                <w:i/>
              </w:rPr>
              <w:t xml:space="preserve"> in the </w:t>
            </w:r>
            <w:r w:rsidR="00757A58">
              <w:rPr>
                <w:rFonts w:ascii="Arial" w:hAnsi="Arial" w:cs="Arial"/>
                <w:i/>
              </w:rPr>
              <w:t>Town/ Parish</w:t>
            </w:r>
            <w:r w:rsidRPr="00BA4B3A">
              <w:rPr>
                <w:rFonts w:ascii="Arial" w:hAnsi="Arial" w:cs="Arial"/>
                <w:i/>
              </w:rPr>
              <w:t xml:space="preserve"> are</w:t>
            </w:r>
            <w:r w:rsidR="00132A8A" w:rsidRPr="00BA4B3A">
              <w:rPr>
                <w:rFonts w:ascii="Arial" w:hAnsi="Arial" w:cs="Arial"/>
                <w:i/>
              </w:rPr>
              <w:t>a in which</w:t>
            </w:r>
            <w:r w:rsidR="00074CA9" w:rsidRPr="00BA4B3A">
              <w:rPr>
                <w:rFonts w:ascii="Arial" w:hAnsi="Arial" w:cs="Arial"/>
                <w:i/>
              </w:rPr>
              <w:t xml:space="preserve"> you</w:t>
            </w:r>
            <w:r w:rsidR="00FE2D14">
              <w:rPr>
                <w:rFonts w:ascii="Arial" w:hAnsi="Arial" w:cs="Arial"/>
                <w:i/>
              </w:rPr>
              <w:t xml:space="preserve"> or your </w:t>
            </w:r>
            <w:r w:rsidR="00074CA9" w:rsidRPr="00BA4B3A">
              <w:rPr>
                <w:rFonts w:ascii="Arial" w:hAnsi="Arial" w:cs="Arial"/>
                <w:i/>
              </w:rPr>
              <w:t>partner</w:t>
            </w:r>
            <w:r w:rsidRPr="00BA4B3A">
              <w:rPr>
                <w:rFonts w:ascii="Arial" w:hAnsi="Arial" w:cs="Arial"/>
                <w:i/>
              </w:rPr>
              <w:t xml:space="preserve"> have a beneficial interest (i.e. </w:t>
            </w:r>
            <w:r w:rsidR="00132A8A" w:rsidRPr="00BA4B3A">
              <w:rPr>
                <w:rFonts w:ascii="Arial" w:hAnsi="Arial" w:cs="Arial"/>
                <w:i/>
              </w:rPr>
              <w:t>where you or they</w:t>
            </w:r>
            <w:r w:rsidRPr="00BA4B3A">
              <w:rPr>
                <w:rFonts w:ascii="Arial" w:hAnsi="Arial" w:cs="Arial"/>
                <w:i/>
              </w:rPr>
              <w:t xml:space="preserve"> have some proprietary interest for your</w:t>
            </w:r>
            <w:r w:rsidR="00132A8A" w:rsidRPr="00BA4B3A">
              <w:rPr>
                <w:rFonts w:ascii="Arial" w:hAnsi="Arial" w:cs="Arial"/>
                <w:i/>
              </w:rPr>
              <w:t>/ their</w:t>
            </w:r>
            <w:r w:rsidRPr="00BA4B3A">
              <w:rPr>
                <w:rFonts w:ascii="Arial" w:hAnsi="Arial" w:cs="Arial"/>
                <w:i/>
              </w:rPr>
              <w:t xml:space="preserve"> own benefit).This will </w:t>
            </w:r>
            <w:r w:rsidR="00132A8A" w:rsidRPr="00BA4B3A">
              <w:rPr>
                <w:rFonts w:ascii="Arial" w:hAnsi="Arial" w:cs="Arial"/>
                <w:i/>
              </w:rPr>
              <w:t>also in</w:t>
            </w:r>
            <w:r w:rsidR="00074CA9" w:rsidRPr="00BA4B3A">
              <w:rPr>
                <w:rFonts w:ascii="Arial" w:hAnsi="Arial" w:cs="Arial"/>
                <w:i/>
              </w:rPr>
              <w:t>clude your</w:t>
            </w:r>
            <w:r w:rsidR="00FE2D14">
              <w:rPr>
                <w:rFonts w:ascii="Arial" w:hAnsi="Arial" w:cs="Arial"/>
                <w:i/>
              </w:rPr>
              <w:t xml:space="preserve"> or your </w:t>
            </w:r>
            <w:r w:rsidR="00074CA9" w:rsidRPr="00BA4B3A">
              <w:rPr>
                <w:rFonts w:ascii="Arial" w:hAnsi="Arial" w:cs="Arial"/>
                <w:i/>
              </w:rPr>
              <w:t>partner</w:t>
            </w:r>
            <w:r w:rsidRPr="00BA4B3A">
              <w:rPr>
                <w:rFonts w:ascii="Arial" w:hAnsi="Arial" w:cs="Arial"/>
                <w:i/>
              </w:rPr>
              <w:t>’s home whether the interest is as owner, lessee or tenants, including Council tenancies. Also include details of any property w</w:t>
            </w:r>
            <w:r w:rsidR="00074CA9" w:rsidRPr="00BA4B3A">
              <w:rPr>
                <w:rFonts w:ascii="Arial" w:hAnsi="Arial" w:cs="Arial"/>
                <w:i/>
              </w:rPr>
              <w:t xml:space="preserve">hich </w:t>
            </w:r>
            <w:r w:rsidR="00FE2D14">
              <w:rPr>
                <w:rFonts w:ascii="Arial" w:hAnsi="Arial" w:cs="Arial"/>
                <w:i/>
              </w:rPr>
              <w:t>you or your</w:t>
            </w:r>
            <w:r w:rsidR="00074CA9" w:rsidRPr="00BA4B3A">
              <w:rPr>
                <w:rFonts w:ascii="Arial" w:hAnsi="Arial" w:cs="Arial"/>
                <w:i/>
              </w:rPr>
              <w:t xml:space="preserve"> partner</w:t>
            </w:r>
            <w:r w:rsidR="001B5EC0" w:rsidRPr="00BA4B3A">
              <w:rPr>
                <w:rFonts w:ascii="Arial" w:hAnsi="Arial" w:cs="Arial"/>
                <w:i/>
              </w:rPr>
              <w:t xml:space="preserve"> </w:t>
            </w:r>
            <w:r w:rsidRPr="00BA4B3A">
              <w:rPr>
                <w:rFonts w:ascii="Arial" w:hAnsi="Arial" w:cs="Arial"/>
                <w:i/>
              </w:rPr>
              <w:t>receive rent for, or where you</w:t>
            </w:r>
            <w:r w:rsidR="00132A8A" w:rsidRPr="00BA4B3A">
              <w:rPr>
                <w:rFonts w:ascii="Arial" w:hAnsi="Arial" w:cs="Arial"/>
                <w:i/>
              </w:rPr>
              <w:t xml:space="preserve"> or they are a mortgagee.</w:t>
            </w: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E54315" w:rsidRPr="00BA4B3A" w:rsidRDefault="00E54315" w:rsidP="00914A25">
      <w:pPr>
        <w:spacing w:before="120" w:after="120"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54315" w:rsidRPr="00BA4B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3A" w:rsidRPr="00BA4B3A" w:rsidRDefault="00BB3C3E" w:rsidP="00BA4B3A">
            <w:pPr>
              <w:pStyle w:val="BodyText3"/>
              <w:numPr>
                <w:ilvl w:val="0"/>
                <w:numId w:val="1"/>
              </w:numPr>
              <w:spacing w:before="240" w:after="240"/>
              <w:jc w:val="both"/>
              <w:rPr>
                <w:bCs w:val="0"/>
                <w:szCs w:val="22"/>
                <w:u w:val="single"/>
              </w:rPr>
            </w:pPr>
            <w:r>
              <w:rPr>
                <w:szCs w:val="22"/>
              </w:rPr>
              <w:t xml:space="preserve">Licences - </w:t>
            </w:r>
            <w:r w:rsidR="00BA4B3A" w:rsidRPr="00BA4B3A">
              <w:rPr>
                <w:szCs w:val="22"/>
              </w:rPr>
              <w:t xml:space="preserve">Details of any licence (alone or jointly with others) to occupy land in the area of the relevant authority for a month or longer.  </w:t>
            </w:r>
          </w:p>
          <w:p w:rsidR="00E54315" w:rsidRPr="00BA4B3A" w:rsidRDefault="00633202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Give the address</w:t>
            </w:r>
            <w:r w:rsidR="00132A8A" w:rsidRPr="00BA4B3A">
              <w:rPr>
                <w:rFonts w:ascii="Arial" w:hAnsi="Arial" w:cs="Arial"/>
                <w:i/>
              </w:rPr>
              <w:t>,</w:t>
            </w:r>
            <w:r w:rsidRPr="00BA4B3A">
              <w:rPr>
                <w:rFonts w:ascii="Arial" w:hAnsi="Arial" w:cs="Arial"/>
                <w:i/>
              </w:rPr>
              <w:t xml:space="preserve"> or a brief description</w:t>
            </w:r>
            <w:r w:rsidR="00132A8A" w:rsidRPr="00BA4B3A">
              <w:rPr>
                <w:rFonts w:ascii="Arial" w:hAnsi="Arial" w:cs="Arial"/>
                <w:i/>
              </w:rPr>
              <w:t>,</w:t>
            </w:r>
            <w:r w:rsidRPr="00BA4B3A">
              <w:rPr>
                <w:rFonts w:ascii="Arial" w:hAnsi="Arial" w:cs="Arial"/>
                <w:i/>
              </w:rPr>
              <w:t xml:space="preserve"> of </w:t>
            </w:r>
            <w:r w:rsidRPr="00CB40DC">
              <w:rPr>
                <w:rFonts w:ascii="Arial" w:hAnsi="Arial" w:cs="Arial"/>
                <w:i/>
              </w:rPr>
              <w:t xml:space="preserve">any </w:t>
            </w:r>
            <w:r w:rsidR="00BA4B3A" w:rsidRPr="00CB40DC">
              <w:rPr>
                <w:rFonts w:ascii="Arial" w:hAnsi="Arial" w:cs="Arial"/>
                <w:i/>
              </w:rPr>
              <w:t xml:space="preserve">land </w:t>
            </w:r>
            <w:r w:rsidR="00BA4B3A" w:rsidRPr="00BA4B3A">
              <w:rPr>
                <w:rFonts w:ascii="Arial" w:hAnsi="Arial" w:cs="Arial"/>
                <w:i/>
              </w:rPr>
              <w:t xml:space="preserve">(including buildings or parts of buildings) </w:t>
            </w:r>
            <w:r w:rsidRPr="00BA4B3A">
              <w:rPr>
                <w:rFonts w:ascii="Arial" w:hAnsi="Arial" w:cs="Arial"/>
                <w:i/>
              </w:rPr>
              <w:t xml:space="preserve">in </w:t>
            </w:r>
            <w:r w:rsidR="00757A58">
              <w:rPr>
                <w:rFonts w:ascii="Arial" w:hAnsi="Arial" w:cs="Arial"/>
                <w:i/>
              </w:rPr>
              <w:t>the Town/ Parish area</w:t>
            </w:r>
            <w:r w:rsidR="00074CA9" w:rsidRPr="00BA4B3A">
              <w:rPr>
                <w:rFonts w:ascii="Arial" w:hAnsi="Arial" w:cs="Arial"/>
                <w:i/>
              </w:rPr>
              <w:t xml:space="preserve"> which </w:t>
            </w:r>
            <w:r w:rsidR="00FE2D14">
              <w:rPr>
                <w:rFonts w:ascii="Arial" w:hAnsi="Arial" w:cs="Arial"/>
                <w:i/>
              </w:rPr>
              <w:t xml:space="preserve">you or your </w:t>
            </w:r>
            <w:r w:rsidR="00074CA9" w:rsidRPr="00BA4B3A">
              <w:rPr>
                <w:rFonts w:ascii="Arial" w:hAnsi="Arial" w:cs="Arial"/>
                <w:i/>
              </w:rPr>
              <w:t>partner</w:t>
            </w:r>
            <w:r w:rsidR="00132A8A" w:rsidRPr="00BA4B3A">
              <w:rPr>
                <w:rFonts w:ascii="Arial" w:hAnsi="Arial" w:cs="Arial"/>
                <w:i/>
              </w:rPr>
              <w:t xml:space="preserve"> n</w:t>
            </w:r>
            <w:r w:rsidRPr="00BA4B3A">
              <w:rPr>
                <w:rFonts w:ascii="Arial" w:hAnsi="Arial" w:cs="Arial"/>
                <w:i/>
              </w:rPr>
              <w:t>either own, nor have a tenancy for, but have a right to occupy for a period of 28 days or longer</w:t>
            </w: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132A8A" w:rsidRPr="00BA4B3A" w:rsidRDefault="00132A8A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132A8A" w:rsidRDefault="00132A8A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FE2D14" w:rsidRDefault="00FE2D14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FE2D14" w:rsidRPr="00BA4B3A" w:rsidRDefault="00FE2D14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132A8A" w:rsidRPr="00BA4B3A" w:rsidRDefault="00132A8A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251346" w:rsidRDefault="00251346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251346" w:rsidRPr="00BA4B3A" w:rsidRDefault="00251346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E54315" w:rsidRPr="00BA4B3A" w:rsidRDefault="00E54315" w:rsidP="00914A25">
      <w:pPr>
        <w:spacing w:before="120" w:after="120"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54315" w:rsidRPr="00BA4B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3A" w:rsidRPr="00BA4B3A" w:rsidRDefault="00A62DEE" w:rsidP="00BA4B3A">
            <w:pPr>
              <w:pStyle w:val="ListParagraph"/>
              <w:keepNext/>
              <w:numPr>
                <w:ilvl w:val="0"/>
                <w:numId w:val="1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Corporate Tenancies - </w:t>
            </w:r>
            <w:r w:rsidR="00BA4B3A" w:rsidRPr="00BA4B3A">
              <w:rPr>
                <w:rFonts w:ascii="Arial" w:hAnsi="Arial" w:cs="Arial"/>
                <w:b/>
                <w:bCs/>
              </w:rPr>
              <w:t xml:space="preserve">Details of any tenancy where (to M’s knowledge) – </w:t>
            </w:r>
          </w:p>
          <w:p w:rsidR="00BA4B3A" w:rsidRPr="00BA4B3A" w:rsidRDefault="00BA4B3A" w:rsidP="00BA4B3A">
            <w:pPr>
              <w:keepNext/>
              <w:numPr>
                <w:ilvl w:val="0"/>
                <w:numId w:val="11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 w:rsidRPr="00BA4B3A">
              <w:rPr>
                <w:rFonts w:ascii="Arial" w:hAnsi="Arial" w:cs="Arial"/>
                <w:b/>
                <w:bCs/>
              </w:rPr>
              <w:t>The landlord is the relevant authority; and</w:t>
            </w:r>
          </w:p>
          <w:p w:rsidR="00BA4B3A" w:rsidRPr="00BA4B3A" w:rsidRDefault="00BA4B3A" w:rsidP="00BA4B3A">
            <w:pPr>
              <w:keepNext/>
              <w:numPr>
                <w:ilvl w:val="0"/>
                <w:numId w:val="11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 w:rsidRPr="00BA4B3A">
              <w:rPr>
                <w:rFonts w:ascii="Arial" w:hAnsi="Arial" w:cs="Arial"/>
                <w:b/>
                <w:bCs/>
              </w:rPr>
              <w:t>The tenant is a body in which the relevant person has a beneficial interest.</w:t>
            </w:r>
          </w:p>
          <w:p w:rsidR="00575783" w:rsidRPr="00BA4B3A" w:rsidRDefault="00633202" w:rsidP="00914A25">
            <w:pPr>
              <w:spacing w:before="120" w:after="120" w:line="240" w:lineRule="auto"/>
              <w:ind w:left="720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 xml:space="preserve">List any tenancies of property where you are aware that the landlord is the </w:t>
            </w:r>
            <w:r w:rsidR="00757A58">
              <w:rPr>
                <w:rFonts w:ascii="Arial" w:hAnsi="Arial" w:cs="Arial"/>
                <w:i/>
              </w:rPr>
              <w:t xml:space="preserve">Town/ Parish </w:t>
            </w:r>
            <w:r w:rsidRPr="00BA4B3A">
              <w:rPr>
                <w:rFonts w:ascii="Arial" w:hAnsi="Arial" w:cs="Arial"/>
                <w:i/>
              </w:rPr>
              <w:t>Council and where the tenant i</w:t>
            </w:r>
            <w:r w:rsidR="00575783" w:rsidRPr="00BA4B3A">
              <w:rPr>
                <w:rFonts w:ascii="Arial" w:hAnsi="Arial" w:cs="Arial"/>
                <w:i/>
              </w:rPr>
              <w:t xml:space="preserve">s either </w:t>
            </w:r>
          </w:p>
          <w:p w:rsidR="00575783" w:rsidRPr="00BA4B3A" w:rsidRDefault="00FE2D14" w:rsidP="00914A2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>Y</w:t>
            </w:r>
            <w:r w:rsidR="00575783" w:rsidRPr="00BA4B3A">
              <w:rPr>
                <w:rFonts w:ascii="Arial" w:hAnsi="Arial" w:cs="Arial"/>
                <w:i/>
              </w:rPr>
              <w:t>ourself</w:t>
            </w:r>
            <w:r>
              <w:rPr>
                <w:rFonts w:ascii="Arial" w:hAnsi="Arial" w:cs="Arial"/>
                <w:i/>
              </w:rPr>
              <w:t xml:space="preserve"> or your partner,</w:t>
            </w:r>
          </w:p>
          <w:p w:rsidR="00575783" w:rsidRPr="00BA4B3A" w:rsidRDefault="00633202" w:rsidP="00914A2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 xml:space="preserve">a firm in which </w:t>
            </w:r>
            <w:r w:rsidR="00FE2D14">
              <w:rPr>
                <w:rFonts w:ascii="Arial" w:hAnsi="Arial" w:cs="Arial"/>
                <w:i/>
              </w:rPr>
              <w:t xml:space="preserve">you or your </w:t>
            </w:r>
            <w:r w:rsidR="00074CA9" w:rsidRPr="00BA4B3A">
              <w:rPr>
                <w:rFonts w:ascii="Arial" w:hAnsi="Arial" w:cs="Arial"/>
                <w:i/>
              </w:rPr>
              <w:t>partner</w:t>
            </w:r>
            <w:r w:rsidRPr="00BA4B3A">
              <w:rPr>
                <w:rFonts w:ascii="Arial" w:hAnsi="Arial" w:cs="Arial"/>
                <w:i/>
              </w:rPr>
              <w:t xml:space="preserve"> are a partner, or </w:t>
            </w:r>
          </w:p>
          <w:p w:rsidR="00E54315" w:rsidRPr="00BA4B3A" w:rsidRDefault="00633202" w:rsidP="00914A25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BA4B3A">
              <w:rPr>
                <w:rFonts w:ascii="Arial" w:hAnsi="Arial" w:cs="Arial"/>
                <w:i/>
              </w:rPr>
              <w:t xml:space="preserve">a company where </w:t>
            </w:r>
            <w:r w:rsidR="00FE2D14">
              <w:rPr>
                <w:rFonts w:ascii="Arial" w:hAnsi="Arial" w:cs="Arial"/>
                <w:i/>
              </w:rPr>
              <w:t>you or your partner</w:t>
            </w:r>
            <w:r w:rsidR="00074CA9" w:rsidRPr="00BA4B3A">
              <w:rPr>
                <w:rFonts w:ascii="Arial" w:hAnsi="Arial" w:cs="Arial"/>
                <w:i/>
              </w:rPr>
              <w:t xml:space="preserve"> </w:t>
            </w:r>
            <w:r w:rsidR="00575783" w:rsidRPr="00BA4B3A">
              <w:rPr>
                <w:rFonts w:ascii="Arial" w:hAnsi="Arial" w:cs="Arial"/>
                <w:i/>
              </w:rPr>
              <w:t>are a Director.</w:t>
            </w:r>
          </w:p>
          <w:p w:rsidR="00E54315" w:rsidRPr="00BA4B3A" w:rsidRDefault="00E5431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575783" w:rsidRPr="00BA4B3A" w:rsidRDefault="00575783" w:rsidP="00914A25">
      <w:pPr>
        <w:spacing w:before="120" w:after="120"/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BA4B3A" w:rsidRPr="00BA4B3A" w:rsidTr="00BA4B3A">
        <w:trPr>
          <w:trHeight w:val="5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B3A" w:rsidRPr="00BA4B3A" w:rsidRDefault="00A62DEE" w:rsidP="00BA4B3A">
            <w:pPr>
              <w:pStyle w:val="ListParagraph"/>
              <w:numPr>
                <w:ilvl w:val="0"/>
                <w:numId w:val="1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Securities - </w:t>
            </w:r>
            <w:r w:rsidR="00BA4B3A" w:rsidRPr="00BA4B3A">
              <w:rPr>
                <w:rFonts w:ascii="Arial" w:hAnsi="Arial" w:cs="Arial"/>
                <w:b/>
                <w:bCs/>
              </w:rPr>
              <w:t>Details of any beneficial interest in securities of a body where</w:t>
            </w:r>
          </w:p>
          <w:p w:rsidR="00BA4B3A" w:rsidRPr="00BA4B3A" w:rsidRDefault="00BA4B3A" w:rsidP="00BA4B3A">
            <w:pPr>
              <w:numPr>
                <w:ilvl w:val="0"/>
                <w:numId w:val="12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 w:rsidRPr="00BA4B3A">
              <w:rPr>
                <w:rFonts w:ascii="Arial" w:hAnsi="Arial" w:cs="Arial"/>
                <w:b/>
                <w:bCs/>
              </w:rPr>
              <w:t>That body (to M’s knowledge) has a place of business or land in the area of the relevant authority; and</w:t>
            </w:r>
          </w:p>
          <w:p w:rsidR="00BA4B3A" w:rsidRPr="00BA4B3A" w:rsidRDefault="00BA4B3A" w:rsidP="00BA4B3A">
            <w:pPr>
              <w:numPr>
                <w:ilvl w:val="0"/>
                <w:numId w:val="12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 w:rsidRPr="00BA4B3A">
              <w:rPr>
                <w:rFonts w:ascii="Arial" w:hAnsi="Arial" w:cs="Arial"/>
                <w:b/>
                <w:bCs/>
              </w:rPr>
              <w:t xml:space="preserve">Either – </w:t>
            </w:r>
          </w:p>
          <w:p w:rsidR="00BA4B3A" w:rsidRPr="00BA4B3A" w:rsidRDefault="00BA4B3A" w:rsidP="00BA4B3A">
            <w:pPr>
              <w:numPr>
                <w:ilvl w:val="0"/>
                <w:numId w:val="13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 w:rsidRPr="00BA4B3A">
              <w:rPr>
                <w:rFonts w:ascii="Arial" w:hAnsi="Arial" w:cs="Arial"/>
                <w:b/>
                <w:bCs/>
              </w:rPr>
              <w:t>The total nominal value of the securities exceeds £25,000 or one hundredth of the total issued share capital of that body; or</w:t>
            </w:r>
          </w:p>
          <w:p w:rsidR="00BA4B3A" w:rsidRPr="00BA4B3A" w:rsidRDefault="00BA4B3A" w:rsidP="00BA4B3A">
            <w:pPr>
              <w:numPr>
                <w:ilvl w:val="0"/>
                <w:numId w:val="13"/>
              </w:numPr>
              <w:suppressAutoHyphens w:val="0"/>
              <w:autoSpaceDN/>
              <w:spacing w:before="120" w:after="120" w:line="240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 w:rsidRPr="00BA4B3A">
              <w:rPr>
                <w:rFonts w:ascii="Arial" w:hAnsi="Arial" w:cs="Arial"/>
                <w:b/>
                <w:bCs/>
              </w:rPr>
              <w:t xml:space="preserve">If that share capital of that body is of more than one class, the total nominal value of the shares of any one class in which the relevant person has a beneficial interest exceeds one hundredth of the total issued share capital of that class. </w:t>
            </w:r>
          </w:p>
          <w:p w:rsidR="00E54315" w:rsidRPr="00BA4B3A" w:rsidRDefault="00633202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</w:rPr>
            </w:pPr>
            <w:r w:rsidRPr="00BA4B3A">
              <w:rPr>
                <w:rFonts w:ascii="Arial" w:hAnsi="Arial" w:cs="Arial"/>
                <w:i/>
              </w:rPr>
              <w:t xml:space="preserve">State any corporate body that has a place of business or land in </w:t>
            </w:r>
            <w:r w:rsidR="00757A58">
              <w:rPr>
                <w:rFonts w:ascii="Arial" w:hAnsi="Arial" w:cs="Arial"/>
                <w:i/>
              </w:rPr>
              <w:t>the Town/ Parish area</w:t>
            </w:r>
            <w:r w:rsidR="00575783" w:rsidRPr="00BA4B3A">
              <w:rPr>
                <w:rFonts w:ascii="Arial" w:hAnsi="Arial" w:cs="Arial"/>
                <w:i/>
              </w:rPr>
              <w:t xml:space="preserve"> and i</w:t>
            </w:r>
            <w:r w:rsidR="00074CA9" w:rsidRPr="00BA4B3A">
              <w:rPr>
                <w:rFonts w:ascii="Arial" w:hAnsi="Arial" w:cs="Arial"/>
                <w:i/>
              </w:rPr>
              <w:t xml:space="preserve">n whom </w:t>
            </w:r>
            <w:r w:rsidR="00FE2D14">
              <w:rPr>
                <w:rFonts w:ascii="Arial" w:hAnsi="Arial" w:cs="Arial"/>
                <w:i/>
              </w:rPr>
              <w:t>you or your partner</w:t>
            </w:r>
            <w:r w:rsidRPr="00BA4B3A">
              <w:rPr>
                <w:rFonts w:ascii="Arial" w:hAnsi="Arial" w:cs="Arial"/>
                <w:i/>
              </w:rPr>
              <w:t xml:space="preserve"> have a beneficial interest in a class of securities of that person or body that exceeds the nominal share value of £25,000 or one hundredth of the</w:t>
            </w:r>
            <w:r w:rsidRPr="00BA4B3A">
              <w:rPr>
                <w:rFonts w:ascii="Arial" w:hAnsi="Arial" w:cs="Arial"/>
                <w:b/>
                <w:i/>
              </w:rPr>
              <w:t xml:space="preserve"> </w:t>
            </w:r>
            <w:r w:rsidRPr="00BA4B3A">
              <w:rPr>
                <w:rFonts w:ascii="Arial" w:hAnsi="Arial" w:cs="Arial"/>
                <w:i/>
              </w:rPr>
              <w:t>total issued share capital (whichever is the lower).</w:t>
            </w:r>
          </w:p>
          <w:p w:rsidR="00E54315" w:rsidRPr="00BA4B3A" w:rsidRDefault="00E5431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E54315" w:rsidRPr="00BA4B3A" w:rsidRDefault="00E5431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914A25" w:rsidRPr="00BA4B3A" w:rsidRDefault="00914A2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BA4B3A" w:rsidRPr="00BA4B3A" w:rsidRDefault="00BA4B3A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BA4B3A" w:rsidRPr="00BA4B3A" w:rsidRDefault="00BA4B3A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BA4B3A" w:rsidRPr="00BA4B3A" w:rsidRDefault="00BA4B3A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E54315" w:rsidRPr="00BA4B3A" w:rsidRDefault="00E54315" w:rsidP="00914A25">
            <w:pPr>
              <w:pStyle w:val="ListParagraph"/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BA4B3A" w:rsidRDefault="00BA4B3A" w:rsidP="00914A25">
      <w:pPr>
        <w:spacing w:before="120" w:after="120"/>
        <w:rPr>
          <w:rFonts w:ascii="Arial" w:hAnsi="Arial" w:cs="Arial"/>
        </w:rPr>
      </w:pPr>
    </w:p>
    <w:p w:rsidR="00FE2D14" w:rsidRDefault="00FE2D14" w:rsidP="00914A25">
      <w:pPr>
        <w:spacing w:before="120" w:after="120"/>
        <w:rPr>
          <w:rFonts w:ascii="Arial" w:hAnsi="Arial" w:cs="Arial"/>
        </w:rPr>
      </w:pPr>
    </w:p>
    <w:p w:rsidR="00FE2D14" w:rsidRPr="00BA4B3A" w:rsidRDefault="00FE2D14" w:rsidP="00914A25">
      <w:pPr>
        <w:spacing w:before="120" w:after="120"/>
        <w:rPr>
          <w:rFonts w:ascii="Arial" w:hAnsi="Arial" w:cs="Arial"/>
        </w:rPr>
      </w:pPr>
    </w:p>
    <w:p w:rsidR="00E54315" w:rsidRPr="00BA4B3A" w:rsidRDefault="00633202" w:rsidP="00914A25">
      <w:pPr>
        <w:spacing w:before="120" w:after="120"/>
        <w:jc w:val="center"/>
        <w:rPr>
          <w:rFonts w:ascii="Arial" w:hAnsi="Arial" w:cs="Arial"/>
          <w:b/>
        </w:rPr>
      </w:pPr>
      <w:r w:rsidRPr="00BA4B3A">
        <w:rPr>
          <w:rFonts w:ascii="Arial" w:hAnsi="Arial" w:cs="Arial"/>
          <w:b/>
        </w:rPr>
        <w:lastRenderedPageBreak/>
        <w:t xml:space="preserve">Other Registrable Interests  </w:t>
      </w:r>
    </w:p>
    <w:p w:rsidR="00E54315" w:rsidRPr="00FE2D14" w:rsidRDefault="00633202" w:rsidP="00914A25">
      <w:pPr>
        <w:spacing w:before="120" w:after="120"/>
        <w:rPr>
          <w:rFonts w:ascii="Arial" w:hAnsi="Arial" w:cs="Arial"/>
        </w:rPr>
      </w:pPr>
      <w:r w:rsidRPr="00FE2D14">
        <w:rPr>
          <w:rFonts w:ascii="Arial" w:hAnsi="Arial" w:cs="Arial"/>
        </w:rPr>
        <w:t>These interests relate</w:t>
      </w:r>
      <w:r w:rsidR="00575783" w:rsidRPr="00FE2D14">
        <w:rPr>
          <w:rFonts w:ascii="Arial" w:hAnsi="Arial" w:cs="Arial"/>
        </w:rPr>
        <w:t xml:space="preserve"> to you</w:t>
      </w:r>
      <w:r w:rsidR="00074CA9" w:rsidRPr="00FE2D14">
        <w:rPr>
          <w:rFonts w:ascii="Arial" w:hAnsi="Arial" w:cs="Arial"/>
        </w:rPr>
        <w:t xml:space="preserve"> alone (not your partner</w:t>
      </w:r>
      <w:r w:rsidRPr="00FE2D14">
        <w:rPr>
          <w:rFonts w:ascii="Arial" w:hAnsi="Arial" w:cs="Arial"/>
        </w:rPr>
        <w:t>) and are those interests which the Council has determined should be entered in the authority’s Register of Interest</w:t>
      </w:r>
      <w:r w:rsidR="00575783" w:rsidRPr="00FE2D14">
        <w:rPr>
          <w:rFonts w:ascii="Arial" w:hAnsi="Arial" w:cs="Arial"/>
        </w:rPr>
        <w:t>.</w:t>
      </w:r>
    </w:p>
    <w:p w:rsidR="00E54315" w:rsidRDefault="00633202" w:rsidP="00914A25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  <w:r w:rsidRPr="00BA4B3A">
        <w:rPr>
          <w:rFonts w:ascii="Arial" w:hAnsi="Arial" w:cs="Arial"/>
          <w:b/>
        </w:rPr>
        <w:t xml:space="preserve">Membership of Organisations – I am a member of, or I am in a position of general control or management in </w:t>
      </w:r>
      <w:r w:rsidR="005A6B4B">
        <w:rPr>
          <w:rFonts w:ascii="Arial" w:hAnsi="Arial" w:cs="Arial"/>
          <w:b/>
        </w:rPr>
        <w:t>–</w:t>
      </w:r>
    </w:p>
    <w:p w:rsidR="005A6B4B" w:rsidRPr="00BA4B3A" w:rsidRDefault="005A6B4B" w:rsidP="00914A25">
      <w:pPr>
        <w:pStyle w:val="ListParagraph"/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E54315" w:rsidRPr="00BA4B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15" w:rsidRPr="00BA4B3A" w:rsidRDefault="00633202" w:rsidP="00914A2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A4B3A">
              <w:rPr>
                <w:rFonts w:ascii="Arial" w:hAnsi="Arial" w:cs="Arial"/>
                <w:b/>
              </w:rPr>
              <w:t xml:space="preserve">The following body/ bodies to which I have been </w:t>
            </w:r>
            <w:r w:rsidRPr="00BA4B3A">
              <w:rPr>
                <w:rFonts w:ascii="Arial" w:hAnsi="Arial" w:cs="Arial"/>
                <w:b/>
                <w:u w:val="single"/>
              </w:rPr>
              <w:t xml:space="preserve">appointed by the Council </w:t>
            </w:r>
            <w:r w:rsidRPr="00BA4B3A">
              <w:rPr>
                <w:rFonts w:ascii="Arial" w:hAnsi="Arial" w:cs="Arial"/>
                <w:b/>
              </w:rPr>
              <w:t>-</w:t>
            </w: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E54315" w:rsidRPr="00BA4B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15" w:rsidRPr="00BA4B3A" w:rsidRDefault="00633202" w:rsidP="00914A2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A4B3A">
              <w:rPr>
                <w:rFonts w:ascii="Arial" w:hAnsi="Arial" w:cs="Arial"/>
                <w:b/>
              </w:rPr>
              <w:t xml:space="preserve">The following body/ bodies which </w:t>
            </w:r>
            <w:r w:rsidRPr="00BA4B3A">
              <w:rPr>
                <w:rFonts w:ascii="Arial" w:hAnsi="Arial" w:cs="Arial"/>
                <w:b/>
                <w:u w:val="single"/>
              </w:rPr>
              <w:t>exercise functions of a public nature</w:t>
            </w:r>
            <w:r w:rsidRPr="00BA4B3A">
              <w:rPr>
                <w:rFonts w:ascii="Arial" w:hAnsi="Arial" w:cs="Arial"/>
                <w:b/>
              </w:rPr>
              <w:t xml:space="preserve"> (e.g. school governing body or another Council)</w:t>
            </w: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E54315" w:rsidRPr="00BA4B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15" w:rsidRPr="00BA4B3A" w:rsidRDefault="00633202" w:rsidP="00914A2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A4B3A">
              <w:rPr>
                <w:rFonts w:ascii="Arial" w:hAnsi="Arial" w:cs="Arial"/>
                <w:b/>
              </w:rPr>
              <w:t xml:space="preserve">The following body/ bodies which are </w:t>
            </w:r>
            <w:r w:rsidRPr="00BA4B3A">
              <w:rPr>
                <w:rFonts w:ascii="Arial" w:hAnsi="Arial" w:cs="Arial"/>
                <w:b/>
                <w:u w:val="single"/>
              </w:rPr>
              <w:t>directed to charitable purposes</w:t>
            </w:r>
            <w:r w:rsidRPr="00BA4B3A">
              <w:rPr>
                <w:rFonts w:ascii="Arial" w:hAnsi="Arial" w:cs="Arial"/>
                <w:b/>
              </w:rPr>
              <w:t xml:space="preserve"> (e.g. a Masonic Lodge)</w:t>
            </w: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E54315" w:rsidRPr="00BA4B3A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15" w:rsidRPr="00BA4B3A" w:rsidRDefault="00633202" w:rsidP="00914A2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A4B3A">
              <w:rPr>
                <w:rFonts w:ascii="Arial" w:hAnsi="Arial" w:cs="Arial"/>
                <w:b/>
              </w:rPr>
              <w:t xml:space="preserve">The following body/ bodies whose principal purposes include the </w:t>
            </w:r>
            <w:r w:rsidRPr="00BA4B3A">
              <w:rPr>
                <w:rFonts w:ascii="Arial" w:hAnsi="Arial" w:cs="Arial"/>
                <w:b/>
                <w:u w:val="single"/>
              </w:rPr>
              <w:t>influence of public opinion or policy</w:t>
            </w:r>
            <w:r w:rsidRPr="00BA4B3A">
              <w:rPr>
                <w:rFonts w:ascii="Arial" w:hAnsi="Arial" w:cs="Arial"/>
                <w:b/>
              </w:rPr>
              <w:t xml:space="preserve">. (This includes political parties and </w:t>
            </w:r>
            <w:r w:rsidR="0036194E" w:rsidRPr="00BA4B3A">
              <w:rPr>
                <w:rFonts w:ascii="Arial" w:hAnsi="Arial" w:cs="Arial"/>
                <w:b/>
              </w:rPr>
              <w:t>T</w:t>
            </w:r>
            <w:r w:rsidRPr="00BA4B3A">
              <w:rPr>
                <w:rFonts w:ascii="Arial" w:hAnsi="Arial" w:cs="Arial"/>
                <w:b/>
              </w:rPr>
              <w:t>rade unions)</w:t>
            </w: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36194E" w:rsidRPr="00BA4B3A" w:rsidRDefault="0036194E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5A6B4B" w:rsidRDefault="005A6B4B" w:rsidP="005A6B4B">
      <w:pPr>
        <w:suppressAutoHyphens w:val="0"/>
        <w:rPr>
          <w:rFonts w:ascii="Arial" w:hAnsi="Arial" w:cs="Arial"/>
          <w:b/>
        </w:rPr>
      </w:pPr>
    </w:p>
    <w:p w:rsidR="005A6B4B" w:rsidRDefault="005A6B4B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A6B4B" w:rsidRPr="000E3839" w:rsidRDefault="005A6B4B" w:rsidP="005A6B4B">
      <w:pPr>
        <w:suppressAutoHyphens w:val="0"/>
        <w:rPr>
          <w:rFonts w:ascii="Arial" w:hAnsi="Arial" w:cs="Arial"/>
          <w:b/>
        </w:rPr>
      </w:pPr>
      <w:r w:rsidRPr="000E3839">
        <w:rPr>
          <w:rFonts w:ascii="Arial" w:hAnsi="Arial" w:cs="Arial"/>
          <w:b/>
        </w:rPr>
        <w:lastRenderedPageBreak/>
        <w:t>Gifts and Hospitality</w:t>
      </w:r>
    </w:p>
    <w:p w:rsidR="005A6B4B" w:rsidRPr="00BA4B3A" w:rsidRDefault="005A6B4B" w:rsidP="005A6B4B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>Give details of any persons from who you have been offered or received, in your capacity as a member/co-opted member) a gift or hospitality with an estimated value of at least £50.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479"/>
        <w:gridCol w:w="1457"/>
        <w:gridCol w:w="1417"/>
        <w:gridCol w:w="2268"/>
        <w:gridCol w:w="1621"/>
      </w:tblGrid>
      <w:tr w:rsidR="005A6B4B" w:rsidRPr="00A64DE6" w:rsidTr="008E22C9">
        <w:tc>
          <w:tcPr>
            <w:tcW w:w="2479" w:type="dxa"/>
          </w:tcPr>
          <w:p w:rsidR="005A6B4B" w:rsidRPr="00A64DE6" w:rsidRDefault="005A6B4B" w:rsidP="008E22C9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A64DE6">
              <w:rPr>
                <w:rFonts w:ascii="Arial" w:hAnsi="Arial" w:cs="Arial"/>
                <w:b/>
                <w:i/>
              </w:rPr>
              <w:t>Details of gift/ hospitality offered/ received</w:t>
            </w:r>
          </w:p>
        </w:tc>
        <w:tc>
          <w:tcPr>
            <w:tcW w:w="1457" w:type="dxa"/>
          </w:tcPr>
          <w:p w:rsidR="005A6B4B" w:rsidRDefault="005A6B4B" w:rsidP="008E22C9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Accepted?</w:t>
            </w:r>
          </w:p>
          <w:p w:rsidR="005A6B4B" w:rsidRPr="00A64DE6" w:rsidRDefault="005A6B4B" w:rsidP="008E22C9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Yes/No</w:t>
            </w:r>
          </w:p>
        </w:tc>
        <w:tc>
          <w:tcPr>
            <w:tcW w:w="1417" w:type="dxa"/>
          </w:tcPr>
          <w:p w:rsidR="005A6B4B" w:rsidRPr="00A64DE6" w:rsidRDefault="005A6B4B" w:rsidP="008E22C9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A64DE6">
              <w:rPr>
                <w:rFonts w:ascii="Arial" w:hAnsi="Arial" w:cs="Arial"/>
                <w:b/>
                <w:i/>
              </w:rPr>
              <w:t>Estimated value of the gift/ hospitality</w:t>
            </w:r>
          </w:p>
        </w:tc>
        <w:tc>
          <w:tcPr>
            <w:tcW w:w="2268" w:type="dxa"/>
          </w:tcPr>
          <w:p w:rsidR="005A6B4B" w:rsidRPr="00A64DE6" w:rsidRDefault="005A6B4B" w:rsidP="008E22C9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A64DE6">
              <w:rPr>
                <w:rFonts w:ascii="Arial" w:hAnsi="Arial" w:cs="Arial"/>
                <w:b/>
                <w:i/>
              </w:rPr>
              <w:t>Name, address and business address (if applicable) of the person who offered the gift/ hospitality</w:t>
            </w:r>
          </w:p>
        </w:tc>
        <w:tc>
          <w:tcPr>
            <w:tcW w:w="1621" w:type="dxa"/>
          </w:tcPr>
          <w:p w:rsidR="005A6B4B" w:rsidRPr="00A64DE6" w:rsidRDefault="005A6B4B" w:rsidP="008E22C9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A64DE6">
              <w:rPr>
                <w:rFonts w:ascii="Arial" w:hAnsi="Arial" w:cs="Arial"/>
                <w:b/>
                <w:i/>
              </w:rPr>
              <w:t>Date of offer/ receipt of gift/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A64DE6">
              <w:rPr>
                <w:rFonts w:ascii="Arial" w:hAnsi="Arial" w:cs="Arial"/>
                <w:b/>
                <w:i/>
              </w:rPr>
              <w:t>hospitality (whichever is the earlier)</w:t>
            </w:r>
          </w:p>
        </w:tc>
      </w:tr>
      <w:tr w:rsidR="005A6B4B" w:rsidTr="008E22C9">
        <w:tc>
          <w:tcPr>
            <w:tcW w:w="2479" w:type="dxa"/>
          </w:tcPr>
          <w:p w:rsidR="005A6B4B" w:rsidRDefault="005A6B4B" w:rsidP="008E22C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5A6B4B" w:rsidRDefault="005A6B4B" w:rsidP="008E22C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A6B4B" w:rsidRDefault="005A6B4B" w:rsidP="008E22C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A6B4B" w:rsidRDefault="005A6B4B" w:rsidP="008E22C9">
            <w:pPr>
              <w:spacing w:before="120" w:after="120"/>
              <w:rPr>
                <w:rFonts w:ascii="Arial" w:hAnsi="Arial" w:cs="Arial"/>
              </w:rPr>
            </w:pPr>
          </w:p>
          <w:p w:rsidR="005A6B4B" w:rsidRDefault="005A6B4B" w:rsidP="008E22C9">
            <w:pPr>
              <w:spacing w:before="120" w:after="120"/>
              <w:rPr>
                <w:rFonts w:ascii="Arial" w:hAnsi="Arial" w:cs="Arial"/>
              </w:rPr>
            </w:pPr>
          </w:p>
          <w:p w:rsidR="005A6B4B" w:rsidRDefault="005A6B4B" w:rsidP="008E22C9">
            <w:pPr>
              <w:spacing w:before="120" w:after="120"/>
              <w:rPr>
                <w:rFonts w:ascii="Arial" w:hAnsi="Arial" w:cs="Arial"/>
              </w:rPr>
            </w:pPr>
          </w:p>
          <w:p w:rsidR="005A6B4B" w:rsidRDefault="005A6B4B" w:rsidP="008E22C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5A6B4B" w:rsidRDefault="005A6B4B" w:rsidP="008E22C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6194E" w:rsidRDefault="0036194E" w:rsidP="00914A25">
      <w:pPr>
        <w:spacing w:before="120" w:after="120"/>
        <w:rPr>
          <w:rFonts w:ascii="Arial" w:hAnsi="Arial" w:cs="Arial"/>
        </w:rPr>
      </w:pPr>
    </w:p>
    <w:p w:rsidR="00BE6009" w:rsidRDefault="00BE6009" w:rsidP="00914A25">
      <w:pPr>
        <w:spacing w:before="120" w:after="120"/>
        <w:rPr>
          <w:rFonts w:ascii="Arial" w:hAnsi="Arial" w:cs="Arial"/>
        </w:rPr>
      </w:pPr>
    </w:p>
    <w:p w:rsidR="00BE6009" w:rsidRDefault="00BE6009" w:rsidP="00914A25">
      <w:pPr>
        <w:spacing w:before="120" w:after="120"/>
        <w:rPr>
          <w:rFonts w:ascii="Arial" w:hAnsi="Arial" w:cs="Arial"/>
        </w:rPr>
      </w:pPr>
    </w:p>
    <w:p w:rsidR="00BE6009" w:rsidRDefault="00BE6009" w:rsidP="00914A25">
      <w:pPr>
        <w:spacing w:before="120" w:after="120"/>
        <w:rPr>
          <w:rFonts w:ascii="Arial" w:hAnsi="Arial" w:cs="Arial"/>
        </w:rPr>
      </w:pPr>
    </w:p>
    <w:p w:rsidR="00BE6009" w:rsidRPr="00BA4B3A" w:rsidRDefault="00BE6009" w:rsidP="00914A25">
      <w:pPr>
        <w:spacing w:before="120" w:after="120"/>
        <w:rPr>
          <w:rFonts w:ascii="Arial" w:hAnsi="Arial" w:cs="Arial"/>
        </w:rPr>
      </w:pPr>
    </w:p>
    <w:p w:rsidR="00E54315" w:rsidRPr="00BA4B3A" w:rsidRDefault="00633202" w:rsidP="00914A25">
      <w:pPr>
        <w:spacing w:before="120" w:after="120"/>
        <w:rPr>
          <w:rFonts w:ascii="Arial" w:hAnsi="Arial" w:cs="Arial"/>
        </w:rPr>
      </w:pPr>
      <w:r w:rsidRPr="00BA4B3A">
        <w:rPr>
          <w:rFonts w:ascii="Arial" w:hAnsi="Arial" w:cs="Arial"/>
        </w:rPr>
        <w:t>Signed ………………………………………..…</w:t>
      </w:r>
      <w:r w:rsidRPr="00BA4B3A">
        <w:rPr>
          <w:rFonts w:ascii="Arial" w:hAnsi="Arial" w:cs="Arial"/>
        </w:rPr>
        <w:tab/>
      </w:r>
      <w:r w:rsidRPr="00BA4B3A">
        <w:rPr>
          <w:rFonts w:ascii="Arial" w:hAnsi="Arial" w:cs="Arial"/>
        </w:rPr>
        <w:tab/>
        <w:t>Date ……………………………</w:t>
      </w:r>
    </w:p>
    <w:p w:rsidR="00E54315" w:rsidRPr="00BA4B3A" w:rsidRDefault="00E54315" w:rsidP="00914A25">
      <w:pPr>
        <w:spacing w:before="120" w:after="120"/>
        <w:rPr>
          <w:rFonts w:ascii="Arial" w:hAnsi="Arial" w:cs="Arial"/>
        </w:rPr>
      </w:pPr>
    </w:p>
    <w:p w:rsidR="00E54315" w:rsidRPr="00BA4B3A" w:rsidRDefault="00E54315" w:rsidP="00914A25">
      <w:pPr>
        <w:spacing w:before="120" w:after="120"/>
        <w:rPr>
          <w:rFonts w:ascii="Arial" w:hAnsi="Arial" w:cs="Arial"/>
        </w:rPr>
      </w:pPr>
    </w:p>
    <w:p w:rsidR="00914A25" w:rsidRPr="00BA4B3A" w:rsidRDefault="00633202" w:rsidP="00914A25">
      <w:pPr>
        <w:spacing w:before="120" w:after="120"/>
        <w:rPr>
          <w:rFonts w:ascii="Arial" w:hAnsi="Arial" w:cs="Arial"/>
          <w:b/>
        </w:rPr>
      </w:pPr>
      <w:r w:rsidRPr="00BA4B3A">
        <w:rPr>
          <w:rFonts w:ascii="Arial" w:hAnsi="Arial" w:cs="Arial"/>
          <w:b/>
        </w:rPr>
        <w:t>RECEIPT BY MONITORING OFFICER</w:t>
      </w:r>
    </w:p>
    <w:p w:rsidR="00914A25" w:rsidRPr="00BA4B3A" w:rsidRDefault="00914A25" w:rsidP="00914A25">
      <w:pPr>
        <w:spacing w:before="120" w:after="120"/>
        <w:rPr>
          <w:rFonts w:ascii="Arial" w:hAnsi="Arial" w:cs="Arial"/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881"/>
      </w:tblGrid>
      <w:tr w:rsidR="00E54315" w:rsidRPr="00BA4B3A" w:rsidTr="00914A25">
        <w:trPr>
          <w:trHeight w:val="42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315" w:rsidRPr="00BA4B3A" w:rsidRDefault="00633202" w:rsidP="00914A2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BA4B3A">
              <w:rPr>
                <w:rFonts w:ascii="Arial" w:hAnsi="Arial" w:cs="Arial"/>
                <w:b/>
              </w:rPr>
              <w:t>Date recei</w:t>
            </w:r>
            <w:r w:rsidR="00914A25" w:rsidRPr="00BA4B3A">
              <w:rPr>
                <w:rFonts w:ascii="Arial" w:hAnsi="Arial" w:cs="Arial"/>
                <w:b/>
              </w:rPr>
              <w:t>pt stamp</w:t>
            </w:r>
            <w:r w:rsidR="0062481A" w:rsidRPr="00BA4B3A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A4B3A">
              <w:rPr>
                <w:rFonts w:ascii="Arial" w:hAnsi="Arial" w:cs="Arial"/>
              </w:rPr>
              <w:t>Signature of Monitoring Officer</w:t>
            </w:r>
            <w:r w:rsidR="00896900" w:rsidRPr="00BA4B3A">
              <w:rPr>
                <w:rFonts w:ascii="Arial" w:hAnsi="Arial" w:cs="Arial"/>
              </w:rPr>
              <w:t>/ Deputy Monitoring Officer</w:t>
            </w:r>
            <w:r w:rsidRPr="00BA4B3A">
              <w:rPr>
                <w:rFonts w:ascii="Arial" w:hAnsi="Arial" w:cs="Arial"/>
              </w:rPr>
              <w:t xml:space="preserve"> -</w:t>
            </w: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914A25" w:rsidRPr="00BA4B3A" w:rsidRDefault="00914A25" w:rsidP="00914A25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A4B3A">
              <w:rPr>
                <w:rFonts w:ascii="Arial" w:hAnsi="Arial" w:cs="Arial"/>
              </w:rPr>
              <w:t>………………………………</w:t>
            </w:r>
            <w:r w:rsidR="00BE6009">
              <w:rPr>
                <w:rFonts w:ascii="Arial" w:hAnsi="Arial" w:cs="Arial"/>
              </w:rPr>
              <w:t>……………………</w:t>
            </w:r>
          </w:p>
          <w:p w:rsidR="0062481A" w:rsidRPr="00BA4B3A" w:rsidRDefault="0062481A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E54315" w:rsidRPr="00BA4B3A" w:rsidRDefault="00E54315" w:rsidP="00914A25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E54315" w:rsidRPr="00BA4B3A" w:rsidRDefault="00E54315" w:rsidP="00914A25">
      <w:pPr>
        <w:spacing w:before="120" w:after="120"/>
        <w:rPr>
          <w:rFonts w:ascii="Arial" w:hAnsi="Arial" w:cs="Arial"/>
        </w:rPr>
      </w:pPr>
    </w:p>
    <w:p w:rsidR="00E54315" w:rsidRPr="00BA4B3A" w:rsidRDefault="00E54315" w:rsidP="00914A25">
      <w:pPr>
        <w:pageBreakBefore/>
        <w:spacing w:before="120" w:after="120"/>
        <w:rPr>
          <w:rFonts w:ascii="Arial" w:hAnsi="Arial" w:cs="Arial"/>
        </w:rPr>
      </w:pPr>
    </w:p>
    <w:p w:rsidR="00E54315" w:rsidRPr="00BA4B3A" w:rsidRDefault="00633202" w:rsidP="00914A25">
      <w:pPr>
        <w:spacing w:before="120" w:after="120"/>
        <w:rPr>
          <w:rFonts w:ascii="Arial" w:hAnsi="Arial" w:cs="Arial"/>
          <w:b/>
        </w:rPr>
      </w:pPr>
      <w:r w:rsidRPr="00BA4B3A">
        <w:rPr>
          <w:rFonts w:ascii="Arial" w:hAnsi="Arial" w:cs="Arial"/>
          <w:b/>
        </w:rPr>
        <w:t>Definitions</w:t>
      </w:r>
    </w:p>
    <w:p w:rsidR="00CB40DC" w:rsidRPr="00526F58" w:rsidRDefault="00CB40DC" w:rsidP="00914A25">
      <w:pPr>
        <w:spacing w:before="120" w:after="120"/>
        <w:rPr>
          <w:rFonts w:ascii="Arial" w:hAnsi="Arial" w:cs="Arial"/>
        </w:rPr>
      </w:pPr>
      <w:r w:rsidRPr="00526F58">
        <w:rPr>
          <w:rFonts w:ascii="Arial" w:hAnsi="Arial" w:cs="Arial"/>
        </w:rPr>
        <w:t>In accordance with the Relevant Authorities (Disclosable Pecuniary Interests) Regulations 2012</w:t>
      </w:r>
      <w:r w:rsidR="00526F58" w:rsidRPr="00526F58">
        <w:rPr>
          <w:rFonts w:ascii="Arial" w:hAnsi="Arial" w:cs="Arial"/>
        </w:rPr>
        <w:t xml:space="preserve">  -</w:t>
      </w:r>
    </w:p>
    <w:p w:rsidR="00CB40DC" w:rsidRPr="00526F58" w:rsidRDefault="00537B6D" w:rsidP="00CB40DC">
      <w:pPr>
        <w:pStyle w:val="leglisttextstandard1"/>
        <w:rPr>
          <w:rFonts w:ascii="Arial" w:hAnsi="Arial" w:cs="Arial"/>
          <w:sz w:val="22"/>
          <w:szCs w:val="22"/>
        </w:rPr>
      </w:pPr>
      <w:r w:rsidRPr="00526F58">
        <w:rPr>
          <w:rFonts w:ascii="Arial" w:hAnsi="Arial" w:cs="Arial"/>
          <w:sz w:val="22"/>
          <w:szCs w:val="22"/>
        </w:rPr>
        <w:t xml:space="preserve"> </w:t>
      </w:r>
      <w:r w:rsidR="00CB40DC" w:rsidRPr="00526F58">
        <w:rPr>
          <w:rFonts w:ascii="Arial" w:hAnsi="Arial" w:cs="Arial"/>
          <w:sz w:val="22"/>
          <w:szCs w:val="22"/>
        </w:rPr>
        <w:t xml:space="preserve">“body in which the relevant person has a beneficial interest” means a firm in which the </w:t>
      </w:r>
      <w:r w:rsidR="00526F58">
        <w:rPr>
          <w:rFonts w:ascii="Arial" w:hAnsi="Arial" w:cs="Arial"/>
          <w:sz w:val="22"/>
          <w:szCs w:val="22"/>
        </w:rPr>
        <w:br/>
      </w:r>
      <w:r w:rsidR="00CB40DC" w:rsidRPr="00526F58">
        <w:rPr>
          <w:rFonts w:ascii="Arial" w:hAnsi="Arial" w:cs="Arial"/>
          <w:sz w:val="22"/>
          <w:szCs w:val="22"/>
        </w:rPr>
        <w:t xml:space="preserve">relevant person is a partner or a body corporate of which the relevant person is a director, or in the securities of which the relevant person has a beneficial interest; </w:t>
      </w:r>
    </w:p>
    <w:p w:rsidR="00CB40DC" w:rsidRPr="00526F58" w:rsidRDefault="00CB40DC" w:rsidP="00CB40DC">
      <w:pPr>
        <w:pStyle w:val="leglisttextstandard1"/>
        <w:rPr>
          <w:rFonts w:ascii="Arial" w:hAnsi="Arial" w:cs="Arial"/>
          <w:sz w:val="22"/>
          <w:szCs w:val="22"/>
        </w:rPr>
      </w:pPr>
      <w:r w:rsidRPr="00526F58">
        <w:rPr>
          <w:rFonts w:ascii="Arial" w:hAnsi="Arial" w:cs="Arial"/>
          <w:sz w:val="22"/>
          <w:szCs w:val="22"/>
        </w:rPr>
        <w:t xml:space="preserve">“director” includes a member of the committee of management of an industrial and provident society; </w:t>
      </w:r>
    </w:p>
    <w:p w:rsidR="00CB40DC" w:rsidRPr="00526F58" w:rsidRDefault="00CB40DC" w:rsidP="00CB40DC">
      <w:pPr>
        <w:pStyle w:val="leglisttextstandard1"/>
        <w:rPr>
          <w:rFonts w:ascii="Arial" w:hAnsi="Arial" w:cs="Arial"/>
          <w:sz w:val="22"/>
          <w:szCs w:val="22"/>
        </w:rPr>
      </w:pPr>
      <w:r w:rsidRPr="00526F58">
        <w:rPr>
          <w:rFonts w:ascii="Arial" w:hAnsi="Arial" w:cs="Arial"/>
          <w:sz w:val="22"/>
          <w:szCs w:val="22"/>
        </w:rPr>
        <w:t xml:space="preserve">“land” excludes an easement, servitude, interest or right in or over land which does not carry with it a right for the relevant person (alone or jointly with another) to occupy the land or to receive income; </w:t>
      </w:r>
    </w:p>
    <w:p w:rsidR="00CB40DC" w:rsidRPr="00526F58" w:rsidRDefault="00CB40DC" w:rsidP="00CB40DC">
      <w:pPr>
        <w:pStyle w:val="leglisttextstandard1"/>
        <w:rPr>
          <w:rFonts w:ascii="Arial" w:hAnsi="Arial" w:cs="Arial"/>
          <w:sz w:val="22"/>
          <w:szCs w:val="22"/>
        </w:rPr>
      </w:pPr>
      <w:r w:rsidRPr="00526F58">
        <w:rPr>
          <w:rFonts w:ascii="Arial" w:hAnsi="Arial" w:cs="Arial"/>
          <w:sz w:val="22"/>
          <w:szCs w:val="22"/>
        </w:rPr>
        <w:t xml:space="preserve">“M” means a member of a relevant authority; </w:t>
      </w:r>
    </w:p>
    <w:p w:rsidR="00CB40DC" w:rsidRPr="00526F58" w:rsidRDefault="00CB40DC" w:rsidP="00CB40DC">
      <w:pPr>
        <w:pStyle w:val="leglisttextstandard1"/>
        <w:rPr>
          <w:rFonts w:ascii="Arial" w:hAnsi="Arial" w:cs="Arial"/>
          <w:sz w:val="22"/>
          <w:szCs w:val="22"/>
        </w:rPr>
      </w:pPr>
      <w:r w:rsidRPr="00526F58">
        <w:rPr>
          <w:rFonts w:ascii="Arial" w:hAnsi="Arial" w:cs="Arial"/>
          <w:sz w:val="22"/>
          <w:szCs w:val="22"/>
        </w:rPr>
        <w:t xml:space="preserve">“member” includes a co-opted member; </w:t>
      </w:r>
    </w:p>
    <w:p w:rsidR="00CB40DC" w:rsidRPr="00526F58" w:rsidRDefault="00CB40DC" w:rsidP="00CB40DC">
      <w:pPr>
        <w:pStyle w:val="leglisttextstandard1"/>
        <w:rPr>
          <w:rFonts w:ascii="Arial" w:hAnsi="Arial" w:cs="Arial"/>
          <w:sz w:val="22"/>
          <w:szCs w:val="22"/>
        </w:rPr>
      </w:pPr>
      <w:r w:rsidRPr="00526F58">
        <w:rPr>
          <w:rFonts w:ascii="Arial" w:hAnsi="Arial" w:cs="Arial"/>
          <w:sz w:val="22"/>
          <w:szCs w:val="22"/>
        </w:rPr>
        <w:t xml:space="preserve">“relevant authority” means the authority of which M is a member; </w:t>
      </w:r>
    </w:p>
    <w:p w:rsidR="00CB40DC" w:rsidRPr="00526F58" w:rsidRDefault="00CB40DC" w:rsidP="00CB40DC">
      <w:pPr>
        <w:pStyle w:val="leglisttextstandard1"/>
        <w:rPr>
          <w:rFonts w:ascii="Arial" w:hAnsi="Arial" w:cs="Arial"/>
          <w:sz w:val="22"/>
          <w:szCs w:val="22"/>
        </w:rPr>
      </w:pPr>
      <w:r w:rsidRPr="00526F58">
        <w:rPr>
          <w:rFonts w:ascii="Arial" w:hAnsi="Arial" w:cs="Arial"/>
          <w:sz w:val="22"/>
          <w:szCs w:val="22"/>
        </w:rPr>
        <w:t xml:space="preserve">“relevant period” means the period of 12 months ending with the day on which M gives a </w:t>
      </w:r>
      <w:r w:rsidR="00526F58">
        <w:rPr>
          <w:rFonts w:ascii="Arial" w:hAnsi="Arial" w:cs="Arial"/>
          <w:sz w:val="22"/>
          <w:szCs w:val="22"/>
        </w:rPr>
        <w:br/>
      </w:r>
      <w:r w:rsidRPr="00526F58">
        <w:rPr>
          <w:rFonts w:ascii="Arial" w:hAnsi="Arial" w:cs="Arial"/>
          <w:sz w:val="22"/>
          <w:szCs w:val="22"/>
        </w:rPr>
        <w:t xml:space="preserve">notification for the purposes of section 30(1) or section 31(7), as the case may be, of the Act; </w:t>
      </w:r>
    </w:p>
    <w:p w:rsidR="00CB40DC" w:rsidRPr="00526F58" w:rsidRDefault="00CB40DC" w:rsidP="00CB40DC">
      <w:pPr>
        <w:pStyle w:val="leglisttextstandard1"/>
        <w:rPr>
          <w:rFonts w:ascii="Arial" w:hAnsi="Arial" w:cs="Arial"/>
          <w:sz w:val="22"/>
          <w:szCs w:val="22"/>
        </w:rPr>
      </w:pPr>
      <w:r w:rsidRPr="00526F58">
        <w:rPr>
          <w:rFonts w:ascii="Arial" w:hAnsi="Arial" w:cs="Arial"/>
          <w:sz w:val="22"/>
          <w:szCs w:val="22"/>
        </w:rPr>
        <w:t xml:space="preserve">“relevant person” means M or any other person referred to in section 30(3)(b) of the Act; </w:t>
      </w:r>
    </w:p>
    <w:p w:rsidR="00CB40DC" w:rsidRPr="00526F58" w:rsidRDefault="00CB40DC" w:rsidP="00CB40DC">
      <w:pPr>
        <w:pStyle w:val="leglisttextstandard1"/>
        <w:rPr>
          <w:rFonts w:ascii="Arial" w:hAnsi="Arial" w:cs="Arial"/>
          <w:sz w:val="22"/>
          <w:szCs w:val="22"/>
        </w:rPr>
      </w:pPr>
      <w:r w:rsidRPr="00526F58">
        <w:rPr>
          <w:rFonts w:ascii="Arial" w:hAnsi="Arial" w:cs="Arial"/>
          <w:sz w:val="22"/>
          <w:szCs w:val="22"/>
        </w:rPr>
        <w:t xml:space="preserve">“securities” means shares, debentures, debenture stock, loan stock, bonds, units of a </w:t>
      </w:r>
      <w:r w:rsidR="00526F58">
        <w:rPr>
          <w:rFonts w:ascii="Arial" w:hAnsi="Arial" w:cs="Arial"/>
          <w:sz w:val="22"/>
          <w:szCs w:val="22"/>
        </w:rPr>
        <w:br/>
      </w:r>
      <w:r w:rsidRPr="00526F58">
        <w:rPr>
          <w:rFonts w:ascii="Arial" w:hAnsi="Arial" w:cs="Arial"/>
          <w:sz w:val="22"/>
          <w:szCs w:val="22"/>
        </w:rPr>
        <w:t>collective investment scheme within the meaning of the Financia</w:t>
      </w:r>
      <w:r w:rsidR="00526F58">
        <w:rPr>
          <w:rFonts w:ascii="Arial" w:hAnsi="Arial" w:cs="Arial"/>
          <w:sz w:val="22"/>
          <w:szCs w:val="22"/>
        </w:rPr>
        <w:t xml:space="preserve">l Services and Markets Act 2000 </w:t>
      </w:r>
      <w:r w:rsidRPr="00526F58">
        <w:rPr>
          <w:rFonts w:ascii="Arial" w:hAnsi="Arial" w:cs="Arial"/>
          <w:sz w:val="22"/>
          <w:szCs w:val="22"/>
        </w:rPr>
        <w:t xml:space="preserve">and other securities of any description, other than money deposited with a building </w:t>
      </w:r>
      <w:r w:rsidR="00526F58">
        <w:rPr>
          <w:rFonts w:ascii="Arial" w:hAnsi="Arial" w:cs="Arial"/>
          <w:sz w:val="22"/>
          <w:szCs w:val="22"/>
        </w:rPr>
        <w:br/>
      </w:r>
      <w:r w:rsidRPr="00526F58">
        <w:rPr>
          <w:rFonts w:ascii="Arial" w:hAnsi="Arial" w:cs="Arial"/>
          <w:sz w:val="22"/>
          <w:szCs w:val="22"/>
        </w:rPr>
        <w:t xml:space="preserve">society. </w:t>
      </w:r>
    </w:p>
    <w:p w:rsidR="00CB40DC" w:rsidRPr="00BA4B3A" w:rsidRDefault="00CB40DC" w:rsidP="00914A25">
      <w:pPr>
        <w:spacing w:before="120" w:after="120"/>
        <w:rPr>
          <w:rFonts w:ascii="Arial" w:hAnsi="Arial" w:cs="Arial"/>
        </w:rPr>
      </w:pPr>
    </w:p>
    <w:sectPr w:rsidR="00CB40DC" w:rsidRPr="00BA4B3A" w:rsidSect="00F24F83"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0EF" w:rsidRDefault="002B40EF">
      <w:pPr>
        <w:spacing w:after="0" w:line="240" w:lineRule="auto"/>
      </w:pPr>
      <w:r>
        <w:separator/>
      </w:r>
    </w:p>
  </w:endnote>
  <w:endnote w:type="continuationSeparator" w:id="0">
    <w:p w:rsidR="002B40EF" w:rsidRDefault="002B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6D" w:rsidRDefault="00BE600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September 2013</w:t>
    </w:r>
    <w:r w:rsidR="00537B6D">
      <w:rPr>
        <w:rFonts w:asciiTheme="majorHAnsi" w:eastAsiaTheme="majorEastAsia" w:hAnsiTheme="majorHAnsi" w:cstheme="majorBidi"/>
      </w:rPr>
      <w:ptab w:relativeTo="margin" w:alignment="right" w:leader="none"/>
    </w:r>
    <w:r w:rsidR="00537B6D">
      <w:rPr>
        <w:rFonts w:asciiTheme="majorHAnsi" w:eastAsiaTheme="majorEastAsia" w:hAnsiTheme="majorHAnsi" w:cstheme="majorBidi"/>
      </w:rPr>
      <w:t xml:space="preserve">Page </w:t>
    </w:r>
    <w:r w:rsidR="00F24F83">
      <w:rPr>
        <w:rFonts w:asciiTheme="minorHAnsi" w:eastAsiaTheme="minorEastAsia" w:hAnsiTheme="minorHAnsi" w:cstheme="minorBidi"/>
      </w:rPr>
      <w:fldChar w:fldCharType="begin"/>
    </w:r>
    <w:r w:rsidR="00537B6D">
      <w:instrText xml:space="preserve"> PAGE   \* MERGEFORMAT </w:instrText>
    </w:r>
    <w:r w:rsidR="00F24F83">
      <w:rPr>
        <w:rFonts w:asciiTheme="minorHAnsi" w:eastAsiaTheme="minorEastAsia" w:hAnsiTheme="minorHAnsi" w:cstheme="minorBidi"/>
      </w:rPr>
      <w:fldChar w:fldCharType="separate"/>
    </w:r>
    <w:r w:rsidR="00B06B77" w:rsidRPr="00B06B77">
      <w:rPr>
        <w:rFonts w:asciiTheme="majorHAnsi" w:eastAsiaTheme="majorEastAsia" w:hAnsiTheme="majorHAnsi" w:cstheme="majorBidi"/>
        <w:noProof/>
      </w:rPr>
      <w:t>1</w:t>
    </w:r>
    <w:r w:rsidR="00F24F83">
      <w:rPr>
        <w:rFonts w:asciiTheme="majorHAnsi" w:eastAsiaTheme="majorEastAsia" w:hAnsiTheme="majorHAnsi" w:cstheme="majorBidi"/>
        <w:noProof/>
      </w:rPr>
      <w:fldChar w:fldCharType="end"/>
    </w:r>
  </w:p>
  <w:p w:rsidR="00537B6D" w:rsidRDefault="00537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0EF" w:rsidRDefault="002B40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40EF" w:rsidRDefault="002B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088"/>
    <w:multiLevelType w:val="hybridMultilevel"/>
    <w:tmpl w:val="281C0B06"/>
    <w:lvl w:ilvl="0" w:tplc="5BBEF3C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D6E15"/>
    <w:multiLevelType w:val="hybridMultilevel"/>
    <w:tmpl w:val="BC34B5EC"/>
    <w:lvl w:ilvl="0" w:tplc="51EC47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6486D"/>
    <w:multiLevelType w:val="multilevel"/>
    <w:tmpl w:val="7882A08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7C69"/>
    <w:multiLevelType w:val="multilevel"/>
    <w:tmpl w:val="2CB0A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1BB0"/>
    <w:multiLevelType w:val="hybridMultilevel"/>
    <w:tmpl w:val="E8025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A5FCE"/>
    <w:multiLevelType w:val="hybridMultilevel"/>
    <w:tmpl w:val="C85ADC4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40AA7"/>
    <w:multiLevelType w:val="multilevel"/>
    <w:tmpl w:val="C270E48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120C8"/>
    <w:multiLevelType w:val="hybridMultilevel"/>
    <w:tmpl w:val="44A25B5E"/>
    <w:lvl w:ilvl="0" w:tplc="643CCA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55003"/>
    <w:multiLevelType w:val="hybridMultilevel"/>
    <w:tmpl w:val="B448B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142F7"/>
    <w:multiLevelType w:val="hybridMultilevel"/>
    <w:tmpl w:val="8E223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079A6"/>
    <w:multiLevelType w:val="multilevel"/>
    <w:tmpl w:val="35E2B10E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596DC8"/>
    <w:multiLevelType w:val="multilevel"/>
    <w:tmpl w:val="C97E72A8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961CB3"/>
    <w:multiLevelType w:val="multilevel"/>
    <w:tmpl w:val="7518839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15"/>
    <w:rsid w:val="00074CA9"/>
    <w:rsid w:val="000E01F3"/>
    <w:rsid w:val="000E1432"/>
    <w:rsid w:val="00132A8A"/>
    <w:rsid w:val="00176BB2"/>
    <w:rsid w:val="001B5EC0"/>
    <w:rsid w:val="00251346"/>
    <w:rsid w:val="002B1832"/>
    <w:rsid w:val="002B40EF"/>
    <w:rsid w:val="002E11B2"/>
    <w:rsid w:val="003076AD"/>
    <w:rsid w:val="00336CDC"/>
    <w:rsid w:val="00337D8B"/>
    <w:rsid w:val="0036194E"/>
    <w:rsid w:val="003C7E25"/>
    <w:rsid w:val="00447F33"/>
    <w:rsid w:val="00526F58"/>
    <w:rsid w:val="005316E2"/>
    <w:rsid w:val="00537B6D"/>
    <w:rsid w:val="00575783"/>
    <w:rsid w:val="005969B4"/>
    <w:rsid w:val="005A6B4B"/>
    <w:rsid w:val="0062481A"/>
    <w:rsid w:val="00633202"/>
    <w:rsid w:val="006D691B"/>
    <w:rsid w:val="00701C43"/>
    <w:rsid w:val="00757A58"/>
    <w:rsid w:val="007F6890"/>
    <w:rsid w:val="008506E9"/>
    <w:rsid w:val="00896900"/>
    <w:rsid w:val="008D3931"/>
    <w:rsid w:val="00914A25"/>
    <w:rsid w:val="00A10E6A"/>
    <w:rsid w:val="00A62DEE"/>
    <w:rsid w:val="00A74EB9"/>
    <w:rsid w:val="00A845FA"/>
    <w:rsid w:val="00AE092E"/>
    <w:rsid w:val="00B04795"/>
    <w:rsid w:val="00B06B77"/>
    <w:rsid w:val="00B10CDB"/>
    <w:rsid w:val="00B714E3"/>
    <w:rsid w:val="00BA4B3A"/>
    <w:rsid w:val="00BB3C3E"/>
    <w:rsid w:val="00BE6009"/>
    <w:rsid w:val="00C61131"/>
    <w:rsid w:val="00CB40DC"/>
    <w:rsid w:val="00D56BC0"/>
    <w:rsid w:val="00D61B64"/>
    <w:rsid w:val="00D6749D"/>
    <w:rsid w:val="00E157C2"/>
    <w:rsid w:val="00E17DB8"/>
    <w:rsid w:val="00E344CE"/>
    <w:rsid w:val="00E54315"/>
    <w:rsid w:val="00E57AA8"/>
    <w:rsid w:val="00E70C0E"/>
    <w:rsid w:val="00E71D03"/>
    <w:rsid w:val="00EB3B3D"/>
    <w:rsid w:val="00F24F83"/>
    <w:rsid w:val="00FA6A15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749992E-4DEA-4A33-AB26-87CB0A7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D61B64"/>
    <w:pPr>
      <w:keepNext/>
      <w:spacing w:before="120" w:after="120"/>
      <w:jc w:val="center"/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81A"/>
  </w:style>
  <w:style w:type="paragraph" w:styleId="Footer">
    <w:name w:val="footer"/>
    <w:basedOn w:val="Normal"/>
    <w:link w:val="FooterChar"/>
    <w:uiPriority w:val="99"/>
    <w:unhideWhenUsed/>
    <w:rsid w:val="00624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81A"/>
  </w:style>
  <w:style w:type="paragraph" w:styleId="BodyText3">
    <w:name w:val="Body Text 3"/>
    <w:basedOn w:val="Normal"/>
    <w:link w:val="BodyText3Char"/>
    <w:semiHidden/>
    <w:rsid w:val="00BA4B3A"/>
    <w:pPr>
      <w:suppressAutoHyphens w:val="0"/>
      <w:autoSpaceDN/>
      <w:spacing w:before="120" w:after="1560" w:line="240" w:lineRule="auto"/>
      <w:textAlignment w:val="auto"/>
    </w:pPr>
    <w:rPr>
      <w:rFonts w:ascii="Arial" w:eastAsia="Times New Roman" w:hAnsi="Arial" w:cs="Arial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BA4B3A"/>
    <w:rPr>
      <w:rFonts w:ascii="Arial" w:eastAsia="Times New Roman" w:hAnsi="Arial" w:cs="Arial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3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C3E"/>
    <w:rPr>
      <w:b/>
      <w:bCs/>
      <w:sz w:val="20"/>
      <w:szCs w:val="20"/>
    </w:rPr>
  </w:style>
  <w:style w:type="paragraph" w:customStyle="1" w:styleId="leglisttextstandard1">
    <w:name w:val="leglisttextstandard1"/>
    <w:basedOn w:val="Normal"/>
    <w:rsid w:val="00CB40DC"/>
    <w:pPr>
      <w:shd w:val="clear" w:color="auto" w:fill="FFFFFF"/>
      <w:suppressAutoHyphens w:val="0"/>
      <w:autoSpaceDN/>
      <w:spacing w:after="120" w:line="360" w:lineRule="atLeast"/>
      <w:jc w:val="both"/>
      <w:textAlignment w:val="auto"/>
    </w:pPr>
    <w:rPr>
      <w:rFonts w:ascii="Times New Roman" w:eastAsia="Times New Roman" w:hAnsi="Times New Roman"/>
      <w:color w:val="000000"/>
      <w:sz w:val="19"/>
      <w:szCs w:val="19"/>
      <w:lang w:eastAsia="en-GB"/>
    </w:rPr>
  </w:style>
  <w:style w:type="table" w:styleId="TableGrid">
    <w:name w:val="Table Grid"/>
    <w:basedOn w:val="TableNormal"/>
    <w:uiPriority w:val="59"/>
    <w:rsid w:val="005A6B4B"/>
    <w:pPr>
      <w:autoSpaceDN/>
      <w:spacing w:after="0" w:line="240" w:lineRule="auto"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1B64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378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564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7A8093"/>
                                <w:left w:val="single" w:sz="6" w:space="8" w:color="7A8093"/>
                                <w:bottom w:val="single" w:sz="6" w:space="8" w:color="7A8093"/>
                                <w:right w:val="single" w:sz="6" w:space="8" w:color="7A809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60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88713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BD15-5F5B-4FB8-ACE6-2F21E453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41F355B0</Template>
  <TotalTime>3</TotalTime>
  <Pages>8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ChristineWoods</dc:creator>
  <cp:lastModifiedBy>Benson, Tom</cp:lastModifiedBy>
  <cp:revision>7</cp:revision>
  <cp:lastPrinted>2018-07-19T14:27:00Z</cp:lastPrinted>
  <dcterms:created xsi:type="dcterms:W3CDTF">2013-09-16T13:38:00Z</dcterms:created>
  <dcterms:modified xsi:type="dcterms:W3CDTF">2018-07-19T14:27:00Z</dcterms:modified>
</cp:coreProperties>
</file>