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C6" w:rsidRDefault="000729C6" w:rsidP="000729C6">
      <w:pPr>
        <w:widowControl w:val="0"/>
        <w:rPr>
          <w:b/>
          <w:snapToGrid w:val="0"/>
          <w:sz w:val="32"/>
        </w:rPr>
      </w:pPr>
      <w:bookmarkStart w:id="0" w:name="_GoBack"/>
      <w:bookmarkEnd w:id="0"/>
      <w:r>
        <w:rPr>
          <w:b/>
          <w:snapToGrid w:val="0"/>
          <w:sz w:val="32"/>
        </w:rPr>
        <w:t>Application form for Banner across Highgate</w:t>
      </w:r>
      <w:r w:rsidR="00CC0D20">
        <w:rPr>
          <w:b/>
          <w:snapToGrid w:val="0"/>
          <w:sz w:val="32"/>
        </w:rPr>
        <w:t xml:space="preserve"> 20</w:t>
      </w:r>
      <w:r w:rsidR="009867D4">
        <w:rPr>
          <w:b/>
          <w:snapToGrid w:val="0"/>
          <w:sz w:val="32"/>
        </w:rPr>
        <w:t>21</w:t>
      </w:r>
    </w:p>
    <w:p w:rsidR="000729C6" w:rsidRDefault="000729C6" w:rsidP="000729C6">
      <w:pPr>
        <w:widowControl w:val="0"/>
        <w:outlineLvl w:val="0"/>
        <w:rPr>
          <w:snapToGrid w:val="0"/>
        </w:rPr>
      </w:pP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>Please fill in, in capitals.</w:t>
      </w: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b/>
          <w:snapToGrid w:val="0"/>
        </w:rPr>
        <w:t>Applicant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Name of Organisation</w:t>
      </w:r>
      <w:r>
        <w:rPr>
          <w:snapToGrid w:val="0"/>
        </w:rPr>
        <w:tab/>
        <w:t>.................................................................................................................…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Applicant’s Name</w:t>
      </w:r>
      <w:r>
        <w:rPr>
          <w:snapToGrid w:val="0"/>
        </w:rPr>
        <w:tab/>
        <w:t>.................................................................................................................…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Address</w:t>
      </w:r>
      <w:r>
        <w:rPr>
          <w:snapToGrid w:val="0"/>
        </w:rPr>
        <w:tab/>
        <w:t>.............................................................................................................……</w:t>
      </w:r>
    </w:p>
    <w:p w:rsidR="000729C6" w:rsidRDefault="000729C6" w:rsidP="000729C6">
      <w:pPr>
        <w:widowControl w:val="0"/>
        <w:tabs>
          <w:tab w:val="left" w:pos="2127"/>
        </w:tabs>
        <w:rPr>
          <w:snapToGrid w:val="0"/>
        </w:rPr>
      </w:pPr>
      <w:r>
        <w:rPr>
          <w:snapToGrid w:val="0"/>
        </w:rPr>
        <w:tab/>
        <w:t>......................................................................................................................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Postcode</w:t>
      </w:r>
      <w:r>
        <w:rPr>
          <w:snapToGrid w:val="0"/>
        </w:rPr>
        <w:tab/>
        <w:t>......................................................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Contact Tel No.</w:t>
      </w:r>
      <w:r>
        <w:rPr>
          <w:snapToGrid w:val="0"/>
        </w:rPr>
        <w:tab/>
        <w:t>.........................................………..</w:t>
      </w:r>
    </w:p>
    <w:p w:rsidR="009867D4" w:rsidRDefault="009867D4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 xml:space="preserve">Email address </w:t>
      </w:r>
      <w:r>
        <w:rPr>
          <w:snapToGrid w:val="0"/>
        </w:rPr>
        <w:tab/>
        <w:t>…………………………………………………………….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Alternative Tel No.</w:t>
      </w:r>
      <w:r>
        <w:rPr>
          <w:snapToGrid w:val="0"/>
        </w:rPr>
        <w:tab/>
        <w:t>......................................................</w:t>
      </w:r>
    </w:p>
    <w:p w:rsidR="000729C6" w:rsidRDefault="000729C6" w:rsidP="000729C6">
      <w:pPr>
        <w:widowControl w:val="0"/>
        <w:tabs>
          <w:tab w:val="left" w:pos="2127"/>
        </w:tabs>
        <w:outlineLvl w:val="0"/>
        <w:rPr>
          <w:snapToGrid w:val="0"/>
        </w:rPr>
      </w:pPr>
      <w:r>
        <w:rPr>
          <w:snapToGrid w:val="0"/>
        </w:rPr>
        <w:t>Size of Banner. (Ft)</w:t>
      </w:r>
      <w:r>
        <w:rPr>
          <w:snapToGrid w:val="0"/>
        </w:rPr>
        <w:tab/>
        <w:t>…………………by …………..…. (the banner must be double-sided).</w:t>
      </w: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>Wording/Design of Banner (please use box as plan)</w:t>
      </w:r>
    </w:p>
    <w:p w:rsidR="000729C6" w:rsidRDefault="000729C6" w:rsidP="000729C6">
      <w:pPr>
        <w:pStyle w:val="Heading6"/>
      </w:pPr>
      <w:r>
        <w:t>BANNER</w:t>
      </w:r>
    </w:p>
    <w:bookmarkStart w:id="1" w:name="_MON_1018253648"/>
    <w:bookmarkEnd w:id="1"/>
    <w:p w:rsidR="000729C6" w:rsidRDefault="000729C6" w:rsidP="000729C6">
      <w:pPr>
        <w:widowControl w:val="0"/>
        <w:jc w:val="center"/>
      </w:pPr>
      <w:r>
        <w:rPr>
          <w:snapToGrid w:val="0"/>
        </w:rPr>
        <w:object w:dxaOrig="8533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46.8pt" o:ole="" fillcolor="window">
            <v:imagedata r:id="rId7" o:title=""/>
          </v:shape>
          <o:OLEObject Type="Embed" ProgID="Word.Picture.8" ShapeID="_x0000_i1025" DrawAspect="Content" ObjectID="_1677915368" r:id="rId8"/>
        </w:object>
      </w:r>
      <w:r>
        <w:rPr>
          <w:snapToGrid w:val="0"/>
        </w:rPr>
        <w:br/>
      </w:r>
      <w:r>
        <w:rPr>
          <w:b/>
          <w:bCs/>
        </w:rPr>
        <w:t>BANNER</w:t>
      </w: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>Date of erection:</w:t>
      </w:r>
      <w:r>
        <w:rPr>
          <w:snapToGrid w:val="0"/>
        </w:rPr>
        <w:tab/>
      </w:r>
      <w:r>
        <w:rPr>
          <w:snapToGrid w:val="0"/>
        </w:rPr>
        <w:tab/>
        <w:t xml:space="preserve"> ......................................................................</w:t>
      </w:r>
    </w:p>
    <w:p w:rsidR="000729C6" w:rsidRDefault="000729C6" w:rsidP="000729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outlineLvl w:val="0"/>
        <w:rPr>
          <w:snapToGrid w:val="0"/>
        </w:rPr>
      </w:pPr>
      <w:r>
        <w:rPr>
          <w:snapToGrid w:val="0"/>
        </w:rPr>
        <w:t>Date of taking down:</w:t>
      </w:r>
      <w:r>
        <w:rPr>
          <w:snapToGrid w:val="0"/>
        </w:rPr>
        <w:tab/>
      </w:r>
      <w:r>
        <w:rPr>
          <w:snapToGrid w:val="0"/>
        </w:rPr>
        <w:tab/>
        <w:t xml:space="preserve"> ......................................................................</w:t>
      </w:r>
      <w:r>
        <w:rPr>
          <w:snapToGrid w:val="0"/>
        </w:rPr>
        <w:tab/>
      </w:r>
    </w:p>
    <w:p w:rsidR="00F712CA" w:rsidRDefault="00F712CA" w:rsidP="000729C6">
      <w:pPr>
        <w:widowControl w:val="0"/>
        <w:outlineLvl w:val="0"/>
        <w:rPr>
          <w:snapToGrid w:val="0"/>
        </w:rPr>
      </w:pP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>I have read and accept the Application Criteria as laid out in the attached Banner Policy: Yes/No</w:t>
      </w: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 xml:space="preserve">Price </w:t>
      </w:r>
      <w:r w:rsidR="00795A34">
        <w:rPr>
          <w:snapToGrid w:val="0"/>
        </w:rPr>
        <w:t>£185 TBC</w:t>
      </w:r>
      <w:r w:rsidR="00555089">
        <w:rPr>
          <w:snapToGrid w:val="0"/>
        </w:rPr>
        <w:t xml:space="preserve"> </w:t>
      </w:r>
      <w:r w:rsidR="00F712CA">
        <w:rPr>
          <w:snapToGrid w:val="0"/>
        </w:rPr>
        <w:t xml:space="preserve">organisation to be invoiced in due course. </w:t>
      </w:r>
      <w:r>
        <w:rPr>
          <w:snapToGrid w:val="0"/>
        </w:rPr>
        <w:t xml:space="preserve"> </w:t>
      </w:r>
    </w:p>
    <w:p w:rsidR="00F712CA" w:rsidRDefault="00F712CA" w:rsidP="000729C6">
      <w:pPr>
        <w:widowControl w:val="0"/>
        <w:outlineLvl w:val="0"/>
        <w:rPr>
          <w:snapToGrid w:val="0"/>
        </w:rPr>
      </w:pPr>
    </w:p>
    <w:p w:rsidR="000729C6" w:rsidRDefault="000729C6" w:rsidP="000729C6">
      <w:pPr>
        <w:widowControl w:val="0"/>
        <w:outlineLvl w:val="0"/>
        <w:rPr>
          <w:snapToGrid w:val="0"/>
        </w:rPr>
      </w:pPr>
      <w:r>
        <w:rPr>
          <w:snapToGrid w:val="0"/>
        </w:rPr>
        <w:t>Signature of Applicant.....................................................</w:t>
      </w:r>
    </w:p>
    <w:p w:rsidR="000729C6" w:rsidRDefault="000729C6" w:rsidP="000729C6">
      <w:pPr>
        <w:widowControl w:val="0"/>
        <w:rPr>
          <w:snapToGrid w:val="0"/>
        </w:rPr>
      </w:pPr>
      <w:r>
        <w:rPr>
          <w:snapToGrid w:val="0"/>
        </w:rPr>
        <w:t>Date of application.................................................….....</w:t>
      </w:r>
    </w:p>
    <w:p w:rsidR="000729C6" w:rsidRDefault="000729C6" w:rsidP="000729C6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</w:t>
      </w:r>
    </w:p>
    <w:p w:rsidR="000729C6" w:rsidRDefault="000729C6" w:rsidP="000729C6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Office Use:</w:t>
      </w:r>
    </w:p>
    <w:p w:rsidR="000729C6" w:rsidRDefault="000729C6" w:rsidP="000729C6">
      <w:pPr>
        <w:widowControl w:val="0"/>
        <w:rPr>
          <w:snapToGrid w:val="0"/>
        </w:rPr>
      </w:pPr>
      <w:r>
        <w:rPr>
          <w:snapToGrid w:val="0"/>
        </w:rPr>
        <w:t xml:space="preserve">Application Form received  </w:t>
      </w:r>
      <w:r>
        <w:rPr>
          <w:snapToGrid w:val="0"/>
        </w:rPr>
        <w:tab/>
        <w:t xml:space="preserve"> ……………..………..</w:t>
      </w:r>
      <w:r>
        <w:rPr>
          <w:snapToGrid w:val="0"/>
        </w:rPr>
        <w:tab/>
      </w:r>
      <w:r>
        <w:rPr>
          <w:snapToGrid w:val="0"/>
        </w:rPr>
        <w:tab/>
        <w:t>Date Paid: …………………………</w:t>
      </w:r>
      <w:r>
        <w:rPr>
          <w:snapToGrid w:val="0"/>
        </w:rPr>
        <w:br/>
        <w:t>Confirmation Letter sent          ………………….……</w:t>
      </w:r>
      <w:r>
        <w:rPr>
          <w:snapToGrid w:val="0"/>
        </w:rPr>
        <w:tab/>
      </w:r>
      <w:r>
        <w:rPr>
          <w:snapToGrid w:val="0"/>
        </w:rPr>
        <w:tab/>
        <w:t>Amount Paid: ………………….….</w:t>
      </w:r>
    </w:p>
    <w:p w:rsidR="000729C6" w:rsidRDefault="000729C6" w:rsidP="000729C6">
      <w:pPr>
        <w:widowControl w:val="0"/>
        <w:rPr>
          <w:snapToGrid w:val="0"/>
          <w:sz w:val="16"/>
        </w:rPr>
      </w:pPr>
      <w:r>
        <w:rPr>
          <w:snapToGrid w:val="0"/>
        </w:rPr>
        <w:t>Refer to Planning:</w:t>
      </w:r>
      <w:r>
        <w:rPr>
          <w:snapToGrid w:val="0"/>
        </w:rPr>
        <w:tab/>
      </w:r>
      <w:r>
        <w:rPr>
          <w:snapToGrid w:val="0"/>
        </w:rPr>
        <w:tab/>
        <w:t>Yes/No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Banking Sheet No. …………….….</w:t>
      </w:r>
      <w:r>
        <w:rPr>
          <w:snapToGrid w:val="0"/>
        </w:rPr>
        <w:br/>
        <w:t>Planning Letter &amp; memo sent  ……………………..…</w:t>
      </w:r>
      <w:r>
        <w:rPr>
          <w:snapToGrid w:val="0"/>
        </w:rPr>
        <w:tab/>
        <w:t>Receipt No. ………………………..</w:t>
      </w:r>
    </w:p>
    <w:p w:rsidR="000729C6" w:rsidRDefault="000729C6" w:rsidP="000729C6">
      <w:pPr>
        <w:widowControl w:val="0"/>
      </w:pPr>
      <w:r>
        <w:rPr>
          <w:snapToGrid w:val="0"/>
        </w:rPr>
        <w:t>Public Liability received</w:t>
      </w:r>
      <w:r>
        <w:rPr>
          <w:snapToGrid w:val="0"/>
        </w:rPr>
        <w:tab/>
        <w:t>…………………………</w:t>
      </w:r>
      <w:r>
        <w:rPr>
          <w:snapToGrid w:val="0"/>
        </w:rPr>
        <w:tab/>
        <w:t>Copy to KTH: ………………………</w:t>
      </w:r>
    </w:p>
    <w:p w:rsidR="000729C6" w:rsidRDefault="000729C6" w:rsidP="000729C6"/>
    <w:p w:rsidR="00DE4792" w:rsidRDefault="00DE4792" w:rsidP="00DE4792"/>
    <w:p w:rsidR="00853E15" w:rsidRDefault="00853E15" w:rsidP="00F43829"/>
    <w:p w:rsidR="005263CF" w:rsidRDefault="005263CF" w:rsidP="00F43829"/>
    <w:p w:rsidR="00D1465C" w:rsidRPr="00F43829" w:rsidRDefault="00D1465C" w:rsidP="00F43829"/>
    <w:sectPr w:rsidR="00D1465C" w:rsidRPr="00F43829" w:rsidSect="00357E92">
      <w:pgSz w:w="11906" w:h="16838" w:code="9"/>
      <w:pgMar w:top="3119" w:right="1134" w:bottom="1985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EF" w:rsidRDefault="0081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28EF" w:rsidRDefault="0081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EF" w:rsidRDefault="0081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28EF" w:rsidRDefault="0081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42E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5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729C6"/>
    <w:rsid w:val="000729C6"/>
    <w:rsid w:val="000933EA"/>
    <w:rsid w:val="000A3ABE"/>
    <w:rsid w:val="000C3FE1"/>
    <w:rsid w:val="000D1996"/>
    <w:rsid w:val="00104116"/>
    <w:rsid w:val="001544C7"/>
    <w:rsid w:val="001604F9"/>
    <w:rsid w:val="001918C7"/>
    <w:rsid w:val="001A79C2"/>
    <w:rsid w:val="001C3DB2"/>
    <w:rsid w:val="00244EA1"/>
    <w:rsid w:val="002561F9"/>
    <w:rsid w:val="0028704E"/>
    <w:rsid w:val="00297865"/>
    <w:rsid w:val="002C7E22"/>
    <w:rsid w:val="002F2F54"/>
    <w:rsid w:val="00357E92"/>
    <w:rsid w:val="003610B0"/>
    <w:rsid w:val="00396E9D"/>
    <w:rsid w:val="003B2676"/>
    <w:rsid w:val="003D16EA"/>
    <w:rsid w:val="003E22EC"/>
    <w:rsid w:val="00405CD5"/>
    <w:rsid w:val="00417D94"/>
    <w:rsid w:val="00427594"/>
    <w:rsid w:val="00471D21"/>
    <w:rsid w:val="004A0DFF"/>
    <w:rsid w:val="004D5A14"/>
    <w:rsid w:val="0052547D"/>
    <w:rsid w:val="005263CF"/>
    <w:rsid w:val="00527083"/>
    <w:rsid w:val="00551F71"/>
    <w:rsid w:val="00555089"/>
    <w:rsid w:val="005655C0"/>
    <w:rsid w:val="005674E0"/>
    <w:rsid w:val="0058268F"/>
    <w:rsid w:val="00595655"/>
    <w:rsid w:val="005B0450"/>
    <w:rsid w:val="005E2BD4"/>
    <w:rsid w:val="0061204B"/>
    <w:rsid w:val="006374B5"/>
    <w:rsid w:val="00642D98"/>
    <w:rsid w:val="00657541"/>
    <w:rsid w:val="0068315F"/>
    <w:rsid w:val="006A1309"/>
    <w:rsid w:val="006A21EC"/>
    <w:rsid w:val="006B36F5"/>
    <w:rsid w:val="006C782E"/>
    <w:rsid w:val="00711F2C"/>
    <w:rsid w:val="00715F52"/>
    <w:rsid w:val="00726314"/>
    <w:rsid w:val="0073251C"/>
    <w:rsid w:val="00795A34"/>
    <w:rsid w:val="007A5A2E"/>
    <w:rsid w:val="00803113"/>
    <w:rsid w:val="008128EF"/>
    <w:rsid w:val="00840326"/>
    <w:rsid w:val="00853E15"/>
    <w:rsid w:val="0085782B"/>
    <w:rsid w:val="008B16C3"/>
    <w:rsid w:val="009100DD"/>
    <w:rsid w:val="00910EBD"/>
    <w:rsid w:val="00913FEA"/>
    <w:rsid w:val="00927B69"/>
    <w:rsid w:val="009451A5"/>
    <w:rsid w:val="00963B4E"/>
    <w:rsid w:val="0097409A"/>
    <w:rsid w:val="009867D4"/>
    <w:rsid w:val="00993DF2"/>
    <w:rsid w:val="009A6317"/>
    <w:rsid w:val="009F34DC"/>
    <w:rsid w:val="00A2173A"/>
    <w:rsid w:val="00A223EB"/>
    <w:rsid w:val="00A2683C"/>
    <w:rsid w:val="00A53231"/>
    <w:rsid w:val="00A76581"/>
    <w:rsid w:val="00AA48D7"/>
    <w:rsid w:val="00AA74C4"/>
    <w:rsid w:val="00AF176B"/>
    <w:rsid w:val="00B26DDA"/>
    <w:rsid w:val="00B429A5"/>
    <w:rsid w:val="00B670ED"/>
    <w:rsid w:val="00B72CE1"/>
    <w:rsid w:val="00B96E85"/>
    <w:rsid w:val="00BE65C9"/>
    <w:rsid w:val="00BE7A7F"/>
    <w:rsid w:val="00C17142"/>
    <w:rsid w:val="00C53F70"/>
    <w:rsid w:val="00C952EC"/>
    <w:rsid w:val="00CA5D0F"/>
    <w:rsid w:val="00CB4D9F"/>
    <w:rsid w:val="00CC0D20"/>
    <w:rsid w:val="00CC19C7"/>
    <w:rsid w:val="00D0070C"/>
    <w:rsid w:val="00D1465C"/>
    <w:rsid w:val="00D53CB1"/>
    <w:rsid w:val="00D67B74"/>
    <w:rsid w:val="00D733EF"/>
    <w:rsid w:val="00D83461"/>
    <w:rsid w:val="00DE4792"/>
    <w:rsid w:val="00EA1043"/>
    <w:rsid w:val="00EE74FF"/>
    <w:rsid w:val="00F05CD1"/>
    <w:rsid w:val="00F232C3"/>
    <w:rsid w:val="00F43829"/>
    <w:rsid w:val="00F61E50"/>
    <w:rsid w:val="00F712CA"/>
    <w:rsid w:val="00F817C2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6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83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spacing w:before="240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180" w:after="8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120" w:after="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spacing w:before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60" w:after="6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spacing w:before="60" w:after="60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jc w:val="righ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val="en-GB"/>
    </w:rPr>
  </w:style>
  <w:style w:type="character" w:styleId="Hyperlink">
    <w:name w:val="Hyperlink"/>
    <w:basedOn w:val="DefaultParagraphFont"/>
    <w:uiPriority w:val="99"/>
    <w:unhideWhenUsed/>
    <w:rsid w:val="000C3FE1"/>
    <w:rPr>
      <w:rFonts w:ascii="Arial" w:hAnsi="Arial"/>
      <w:color w:val="auto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dc-file-a\data$\templates\Community%20and%20Leisure\Community%20and%20Leisure%20-%20Town%20Hall\McKee%20D%20-%201page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McKee D - 1page LH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2021-03-22T10:50:00Z</dcterms:created>
  <dcterms:modified xsi:type="dcterms:W3CDTF">2021-03-22T10:50:00Z</dcterms:modified>
</cp:coreProperties>
</file>